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E8" w:rsidRPr="00C86422" w:rsidRDefault="008A29E8" w:rsidP="008A29E8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8A29E8" w:rsidRPr="00A25AEB" w:rsidRDefault="008A29E8" w:rsidP="008A29E8">
      <w:pPr>
        <w:jc w:val="center"/>
        <w:rPr>
          <w:rFonts w:ascii="Times New Roman" w:hAnsi="Times New Roman"/>
          <w:b/>
          <w:sz w:val="28"/>
          <w:szCs w:val="28"/>
        </w:rPr>
      </w:pPr>
      <w:r w:rsidRPr="00A25AEB">
        <w:rPr>
          <w:rFonts w:ascii="Times New Roman" w:hAnsi="Times New Roman"/>
          <w:b/>
          <w:sz w:val="28"/>
          <w:szCs w:val="28"/>
        </w:rPr>
        <w:t>ПРИЈАВА НА ПРЕДАВАЧ НА АКАДЕМИЈАTA</w:t>
      </w:r>
    </w:p>
    <w:p w:rsidR="008A29E8" w:rsidRPr="00A25AEB" w:rsidRDefault="008A29E8" w:rsidP="008A29E8">
      <w:pPr>
        <w:rPr>
          <w:rFonts w:ascii="Times New Roman" w:hAnsi="Times New Roman"/>
          <w:b/>
          <w:sz w:val="28"/>
          <w:szCs w:val="28"/>
        </w:rPr>
      </w:pPr>
    </w:p>
    <w:p w:rsidR="008A29E8" w:rsidRPr="00A25AEB" w:rsidRDefault="008A29E8" w:rsidP="008A29E8">
      <w:pPr>
        <w:pStyle w:val="ListParagraph"/>
        <w:numPr>
          <w:ilvl w:val="0"/>
          <w:numId w:val="15"/>
        </w:numPr>
        <w:suppressAutoHyphens w:val="0"/>
        <w:jc w:val="left"/>
        <w:rPr>
          <w:rFonts w:ascii="Times New Roman" w:hAnsi="Times New Roman"/>
          <w:b/>
          <w:sz w:val="28"/>
          <w:szCs w:val="28"/>
        </w:rPr>
      </w:pPr>
      <w:r w:rsidRPr="00A25AEB">
        <w:rPr>
          <w:rFonts w:ascii="Times New Roman" w:hAnsi="Times New Roman"/>
          <w:b/>
          <w:sz w:val="28"/>
          <w:szCs w:val="28"/>
        </w:rPr>
        <w:t xml:space="preserve">Лични податоци </w:t>
      </w:r>
    </w:p>
    <w:p w:rsidR="008A29E8" w:rsidRDefault="008A29E8" w:rsidP="008A29E8">
      <w:pPr>
        <w:rPr>
          <w:rFonts w:ascii="Times New Roman" w:hAnsi="Times New Roman"/>
          <w:b/>
          <w:sz w:val="28"/>
          <w:szCs w:val="28"/>
        </w:rPr>
      </w:pPr>
      <w:r w:rsidRPr="00A25AEB">
        <w:rPr>
          <w:rFonts w:ascii="Times New Roman" w:hAnsi="Times New Roman"/>
          <w:b/>
          <w:sz w:val="28"/>
          <w:szCs w:val="28"/>
        </w:rPr>
        <w:t xml:space="preserve">Име и Презиме </w:t>
      </w:r>
    </w:p>
    <w:p w:rsidR="008A29E8" w:rsidRDefault="008A29E8" w:rsidP="008A29E8">
      <w:pPr>
        <w:rPr>
          <w:rFonts w:ascii="Times New Roman" w:hAnsi="Times New Roman"/>
          <w:b/>
          <w:sz w:val="28"/>
          <w:szCs w:val="28"/>
        </w:rPr>
      </w:pPr>
      <w:r w:rsidRPr="00A25AEB">
        <w:rPr>
          <w:rFonts w:ascii="Times New Roman" w:hAnsi="Times New Roman"/>
          <w:b/>
          <w:sz w:val="28"/>
          <w:szCs w:val="28"/>
        </w:rPr>
        <w:br/>
        <w:t>Ден, месец, година на раѓање, место и држава на раѓање</w:t>
      </w:r>
    </w:p>
    <w:p w:rsidR="008A29E8" w:rsidRPr="00A25AEB" w:rsidRDefault="008A29E8" w:rsidP="008A29E8">
      <w:pPr>
        <w:rPr>
          <w:rFonts w:ascii="Times New Roman" w:hAnsi="Times New Roman"/>
          <w:b/>
          <w:sz w:val="28"/>
          <w:szCs w:val="28"/>
        </w:rPr>
      </w:pPr>
      <w:r w:rsidRPr="00A25AEB">
        <w:rPr>
          <w:rFonts w:ascii="Times New Roman" w:hAnsi="Times New Roman"/>
          <w:b/>
          <w:sz w:val="28"/>
          <w:szCs w:val="28"/>
        </w:rPr>
        <w:t>________________________________________________</w:t>
      </w:r>
    </w:p>
    <w:p w:rsidR="008A29E8" w:rsidRDefault="008A29E8" w:rsidP="008A29E8">
      <w:pPr>
        <w:rPr>
          <w:rFonts w:ascii="Times New Roman" w:hAnsi="Times New Roman"/>
          <w:b/>
          <w:sz w:val="28"/>
          <w:szCs w:val="28"/>
        </w:rPr>
      </w:pPr>
      <w:r w:rsidRPr="00A25AEB">
        <w:rPr>
          <w:rFonts w:ascii="Times New Roman" w:hAnsi="Times New Roman"/>
          <w:b/>
          <w:sz w:val="28"/>
          <w:szCs w:val="28"/>
        </w:rPr>
        <w:t>Национална припадност</w:t>
      </w:r>
    </w:p>
    <w:p w:rsidR="008A29E8" w:rsidRPr="00A25AEB" w:rsidRDefault="008A29E8" w:rsidP="008A29E8">
      <w:pPr>
        <w:rPr>
          <w:rFonts w:ascii="Times New Roman" w:hAnsi="Times New Roman"/>
          <w:b/>
          <w:sz w:val="28"/>
          <w:szCs w:val="28"/>
        </w:rPr>
      </w:pPr>
      <w:r w:rsidRPr="00A25AEB">
        <w:rPr>
          <w:rFonts w:ascii="Times New Roman" w:hAnsi="Times New Roman"/>
          <w:b/>
          <w:sz w:val="28"/>
          <w:szCs w:val="28"/>
        </w:rPr>
        <w:t>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242"/>
      </w:tblGrid>
      <w:tr w:rsidR="008A29E8" w:rsidRPr="00A25AEB" w:rsidTr="00101983">
        <w:tc>
          <w:tcPr>
            <w:tcW w:w="9242" w:type="dxa"/>
          </w:tcPr>
          <w:p w:rsidR="008A29E8" w:rsidRDefault="008A29E8" w:rsidP="001019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25AEB">
              <w:rPr>
                <w:rFonts w:ascii="Times New Roman" w:hAnsi="Times New Roman"/>
                <w:b/>
                <w:sz w:val="28"/>
                <w:szCs w:val="28"/>
              </w:rPr>
              <w:t>Место на живеење, улица и број</w:t>
            </w:r>
          </w:p>
          <w:p w:rsidR="008A29E8" w:rsidRPr="00A25AEB" w:rsidRDefault="008A29E8" w:rsidP="00AB29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29E8" w:rsidRPr="00A25AEB" w:rsidTr="00101983">
        <w:tc>
          <w:tcPr>
            <w:tcW w:w="9242" w:type="dxa"/>
          </w:tcPr>
          <w:p w:rsidR="008A29E8" w:rsidRDefault="008A29E8" w:rsidP="001019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25AEB">
              <w:rPr>
                <w:rFonts w:ascii="Times New Roman" w:hAnsi="Times New Roman"/>
                <w:b/>
                <w:sz w:val="28"/>
                <w:szCs w:val="28"/>
              </w:rPr>
              <w:t>Телефон на работа, електронска пошта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мобилен телефон</w:t>
            </w:r>
          </w:p>
          <w:p w:rsidR="008A29E8" w:rsidRPr="00A25AEB" w:rsidRDefault="008A29E8" w:rsidP="00171A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A29E8" w:rsidRPr="00A25AEB" w:rsidRDefault="008A29E8" w:rsidP="008A29E8">
      <w:pPr>
        <w:rPr>
          <w:rFonts w:ascii="Times New Roman" w:hAnsi="Times New Roman"/>
          <w:b/>
          <w:sz w:val="28"/>
          <w:szCs w:val="28"/>
        </w:rPr>
      </w:pPr>
      <w:r w:rsidRPr="00A25AEB">
        <w:rPr>
          <w:rFonts w:ascii="Times New Roman" w:hAnsi="Times New Roman"/>
        </w:rPr>
        <w:br/>
      </w:r>
      <w:r w:rsidRPr="00A25AEB">
        <w:rPr>
          <w:rFonts w:ascii="Times New Roman" w:hAnsi="Times New Roman"/>
          <w:b/>
          <w:sz w:val="28"/>
          <w:szCs w:val="28"/>
        </w:rPr>
        <w:t xml:space="preserve">2. Податоци за образование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376"/>
        <w:gridCol w:w="2235"/>
        <w:gridCol w:w="4631"/>
      </w:tblGrid>
      <w:tr w:rsidR="008A29E8" w:rsidRPr="00A25AEB" w:rsidTr="00101983">
        <w:tc>
          <w:tcPr>
            <w:tcW w:w="2376" w:type="dxa"/>
          </w:tcPr>
          <w:p w:rsidR="008A29E8" w:rsidRPr="00A25AEB" w:rsidRDefault="008A29E8" w:rsidP="00101983">
            <w:pPr>
              <w:rPr>
                <w:rFonts w:ascii="Times New Roman" w:hAnsi="Times New Roman"/>
              </w:rPr>
            </w:pPr>
            <w:r w:rsidRPr="00A25AEB">
              <w:rPr>
                <w:rFonts w:ascii="Times New Roman" w:hAnsi="Times New Roman"/>
              </w:rPr>
              <w:t>Институција</w:t>
            </w:r>
          </w:p>
        </w:tc>
        <w:tc>
          <w:tcPr>
            <w:tcW w:w="2235" w:type="dxa"/>
          </w:tcPr>
          <w:p w:rsidR="008A29E8" w:rsidRPr="00A25AEB" w:rsidRDefault="008A29E8" w:rsidP="00101983">
            <w:pPr>
              <w:rPr>
                <w:rFonts w:ascii="Times New Roman" w:hAnsi="Times New Roman"/>
              </w:rPr>
            </w:pPr>
            <w:r w:rsidRPr="00A25AEB">
              <w:rPr>
                <w:rFonts w:ascii="Times New Roman" w:hAnsi="Times New Roman"/>
              </w:rPr>
              <w:t>Место и година на дипломирање</w:t>
            </w:r>
          </w:p>
        </w:tc>
        <w:tc>
          <w:tcPr>
            <w:tcW w:w="4631" w:type="dxa"/>
          </w:tcPr>
          <w:p w:rsidR="008A29E8" w:rsidRPr="00A25AEB" w:rsidRDefault="008A29E8" w:rsidP="00101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Стекнато </w:t>
            </w:r>
            <w:r w:rsidRPr="00A25AEB">
              <w:rPr>
                <w:rFonts w:ascii="Times New Roman" w:hAnsi="Times New Roman"/>
              </w:rPr>
              <w:t xml:space="preserve"> звање</w:t>
            </w:r>
          </w:p>
        </w:tc>
      </w:tr>
      <w:tr w:rsidR="00AB298F" w:rsidRPr="00A25AEB" w:rsidTr="00101983">
        <w:tc>
          <w:tcPr>
            <w:tcW w:w="2376" w:type="dxa"/>
          </w:tcPr>
          <w:p w:rsidR="00AB298F" w:rsidRPr="00A25AEB" w:rsidRDefault="00AB298F" w:rsidP="000438DC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</w:tcPr>
          <w:p w:rsidR="00AB298F" w:rsidRPr="00A25AEB" w:rsidRDefault="00AB298F" w:rsidP="000438DC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AB298F" w:rsidRPr="00A25AEB" w:rsidRDefault="00AB298F" w:rsidP="000438DC">
            <w:pPr>
              <w:rPr>
                <w:rFonts w:ascii="Times New Roman" w:hAnsi="Times New Roman"/>
              </w:rPr>
            </w:pPr>
          </w:p>
        </w:tc>
      </w:tr>
      <w:tr w:rsidR="00AB298F" w:rsidRPr="00A25AEB" w:rsidTr="00101983">
        <w:tc>
          <w:tcPr>
            <w:tcW w:w="2376" w:type="dxa"/>
          </w:tcPr>
          <w:p w:rsidR="00AB298F" w:rsidRPr="00AB11C8" w:rsidRDefault="00AB298F" w:rsidP="000438DC"/>
        </w:tc>
        <w:tc>
          <w:tcPr>
            <w:tcW w:w="2235" w:type="dxa"/>
          </w:tcPr>
          <w:p w:rsidR="00AB298F" w:rsidRPr="00A25AEB" w:rsidRDefault="00AB298F" w:rsidP="000438DC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AB298F" w:rsidRPr="00A25AEB" w:rsidRDefault="00AB298F" w:rsidP="000438DC">
            <w:pPr>
              <w:rPr>
                <w:rFonts w:ascii="Times New Roman" w:hAnsi="Times New Roman"/>
              </w:rPr>
            </w:pPr>
          </w:p>
        </w:tc>
      </w:tr>
      <w:tr w:rsidR="00AB298F" w:rsidRPr="00A25AEB" w:rsidTr="00101983">
        <w:tc>
          <w:tcPr>
            <w:tcW w:w="2376" w:type="dxa"/>
          </w:tcPr>
          <w:p w:rsidR="00AB298F" w:rsidRPr="00EA796D" w:rsidRDefault="00AB298F" w:rsidP="00101983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</w:tcPr>
          <w:p w:rsidR="00AB298F" w:rsidRPr="00A25AEB" w:rsidRDefault="00AB298F" w:rsidP="00101983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AB298F" w:rsidRPr="00A25AEB" w:rsidRDefault="00AB298F" w:rsidP="00101983">
            <w:pPr>
              <w:rPr>
                <w:rFonts w:ascii="Times New Roman" w:hAnsi="Times New Roman"/>
              </w:rPr>
            </w:pPr>
          </w:p>
        </w:tc>
      </w:tr>
      <w:tr w:rsidR="00AB298F" w:rsidRPr="00A25AEB" w:rsidTr="00101983">
        <w:tc>
          <w:tcPr>
            <w:tcW w:w="2376" w:type="dxa"/>
          </w:tcPr>
          <w:p w:rsidR="00AB298F" w:rsidRPr="00A25AEB" w:rsidRDefault="00AB298F" w:rsidP="00101983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</w:tcPr>
          <w:p w:rsidR="00AB298F" w:rsidRPr="00A25AEB" w:rsidRDefault="00AB298F" w:rsidP="00101983">
            <w:pPr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:rsidR="00AB298F" w:rsidRPr="00A25AEB" w:rsidRDefault="00AB298F" w:rsidP="00101983">
            <w:pPr>
              <w:rPr>
                <w:rFonts w:ascii="Times New Roman" w:hAnsi="Times New Roman"/>
              </w:rPr>
            </w:pPr>
          </w:p>
        </w:tc>
      </w:tr>
    </w:tbl>
    <w:p w:rsidR="008A29E8" w:rsidRPr="00A25AEB" w:rsidRDefault="008A29E8" w:rsidP="008A29E8">
      <w:pPr>
        <w:rPr>
          <w:rFonts w:ascii="Times New Roman" w:hAnsi="Times New Roman"/>
          <w:b/>
          <w:sz w:val="28"/>
          <w:szCs w:val="28"/>
        </w:rPr>
      </w:pPr>
    </w:p>
    <w:p w:rsidR="008A29E8" w:rsidRPr="00E212E9" w:rsidRDefault="008A29E8" w:rsidP="008A29E8">
      <w:pPr>
        <w:pStyle w:val="ListParagraph"/>
        <w:numPr>
          <w:ilvl w:val="0"/>
          <w:numId w:val="16"/>
        </w:numPr>
        <w:suppressAutoHyphens w:val="0"/>
        <w:jc w:val="left"/>
        <w:rPr>
          <w:rFonts w:ascii="Times New Roman" w:hAnsi="Times New Roman"/>
          <w:sz w:val="20"/>
          <w:szCs w:val="20"/>
        </w:rPr>
      </w:pPr>
      <w:r w:rsidRPr="00A25AEB">
        <w:rPr>
          <w:rFonts w:ascii="Times New Roman" w:hAnsi="Times New Roman"/>
          <w:b/>
          <w:sz w:val="28"/>
          <w:szCs w:val="28"/>
        </w:rPr>
        <w:t>Познавање на јазик</w:t>
      </w:r>
      <w:r>
        <w:rPr>
          <w:rFonts w:ascii="Times New Roman" w:hAnsi="Times New Roman"/>
          <w:b/>
          <w:sz w:val="28"/>
          <w:szCs w:val="28"/>
        </w:rPr>
        <w:t xml:space="preserve"> ( </w:t>
      </w:r>
      <w:r>
        <w:rPr>
          <w:rFonts w:ascii="Times New Roman" w:hAnsi="Times New Roman"/>
          <w:sz w:val="20"/>
          <w:szCs w:val="20"/>
        </w:rPr>
        <w:t>означете</w:t>
      </w:r>
      <w:r w:rsidRPr="00E212E9">
        <w:rPr>
          <w:rFonts w:ascii="Times New Roman" w:hAnsi="Times New Roman"/>
          <w:sz w:val="20"/>
          <w:szCs w:val="20"/>
        </w:rPr>
        <w:t xml:space="preserve"> го познавањето на јазикот со скала од 1 до 5 со тоа што 1 е одлично а 5 е основно</w:t>
      </w:r>
      <w:r>
        <w:rPr>
          <w:rFonts w:ascii="Times New Roman" w:hAnsi="Times New Roman"/>
          <w:sz w:val="20"/>
          <w:szCs w:val="20"/>
        </w:rPr>
        <w:t xml:space="preserve"> познавање</w:t>
      </w:r>
      <w:r w:rsidRPr="00E212E9">
        <w:rPr>
          <w:rFonts w:ascii="Times New Roman" w:hAnsi="Times New Roman"/>
          <w:sz w:val="20"/>
          <w:szCs w:val="20"/>
        </w:rPr>
        <w:t>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310"/>
        <w:gridCol w:w="2310"/>
        <w:gridCol w:w="2311"/>
        <w:gridCol w:w="2311"/>
      </w:tblGrid>
      <w:tr w:rsidR="008A29E8" w:rsidRPr="00A25AEB" w:rsidTr="00101983">
        <w:tc>
          <w:tcPr>
            <w:tcW w:w="2310" w:type="dxa"/>
          </w:tcPr>
          <w:p w:rsidR="008A29E8" w:rsidRPr="00A25AEB" w:rsidRDefault="008A29E8" w:rsidP="00101983">
            <w:pPr>
              <w:rPr>
                <w:rFonts w:ascii="Times New Roman" w:hAnsi="Times New Roman"/>
              </w:rPr>
            </w:pPr>
            <w:r w:rsidRPr="00A25AEB">
              <w:rPr>
                <w:rFonts w:ascii="Times New Roman" w:hAnsi="Times New Roman"/>
              </w:rPr>
              <w:t>Наведете го јазикот</w:t>
            </w:r>
          </w:p>
        </w:tc>
        <w:tc>
          <w:tcPr>
            <w:tcW w:w="2310" w:type="dxa"/>
          </w:tcPr>
          <w:p w:rsidR="008A29E8" w:rsidRPr="00A25AEB" w:rsidRDefault="008A29E8" w:rsidP="00101983">
            <w:pPr>
              <w:rPr>
                <w:rFonts w:ascii="Times New Roman" w:hAnsi="Times New Roman"/>
              </w:rPr>
            </w:pPr>
            <w:r w:rsidRPr="00A25AEB">
              <w:rPr>
                <w:rFonts w:ascii="Times New Roman" w:hAnsi="Times New Roman"/>
              </w:rPr>
              <w:t>Читање</w:t>
            </w:r>
          </w:p>
        </w:tc>
        <w:tc>
          <w:tcPr>
            <w:tcW w:w="2311" w:type="dxa"/>
          </w:tcPr>
          <w:p w:rsidR="008A29E8" w:rsidRPr="00A25AEB" w:rsidRDefault="008A29E8" w:rsidP="00101983">
            <w:pPr>
              <w:rPr>
                <w:rFonts w:ascii="Times New Roman" w:hAnsi="Times New Roman"/>
              </w:rPr>
            </w:pPr>
            <w:r w:rsidRPr="00A25AEB">
              <w:rPr>
                <w:rFonts w:ascii="Times New Roman" w:hAnsi="Times New Roman"/>
              </w:rPr>
              <w:t xml:space="preserve">Зборување </w:t>
            </w:r>
          </w:p>
        </w:tc>
        <w:tc>
          <w:tcPr>
            <w:tcW w:w="2311" w:type="dxa"/>
          </w:tcPr>
          <w:p w:rsidR="008A29E8" w:rsidRPr="00A25AEB" w:rsidRDefault="008A29E8" w:rsidP="00101983">
            <w:pPr>
              <w:rPr>
                <w:rFonts w:ascii="Times New Roman" w:hAnsi="Times New Roman"/>
              </w:rPr>
            </w:pPr>
            <w:r w:rsidRPr="00A25AEB">
              <w:rPr>
                <w:rFonts w:ascii="Times New Roman" w:hAnsi="Times New Roman"/>
              </w:rPr>
              <w:t xml:space="preserve">Пишување </w:t>
            </w:r>
          </w:p>
        </w:tc>
      </w:tr>
      <w:tr w:rsidR="00AB298F" w:rsidRPr="00A25AEB" w:rsidTr="00101983">
        <w:tc>
          <w:tcPr>
            <w:tcW w:w="2310" w:type="dxa"/>
          </w:tcPr>
          <w:p w:rsidR="00AB298F" w:rsidRPr="00A25AEB" w:rsidRDefault="00AB298F" w:rsidP="000438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Англиски</w:t>
            </w:r>
          </w:p>
        </w:tc>
        <w:tc>
          <w:tcPr>
            <w:tcW w:w="2310" w:type="dxa"/>
          </w:tcPr>
          <w:p w:rsidR="00AB298F" w:rsidRPr="00A25AEB" w:rsidRDefault="00AB298F" w:rsidP="000438DC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AB298F" w:rsidRPr="00A25AEB" w:rsidRDefault="00AB298F" w:rsidP="000438DC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AB298F" w:rsidRPr="00A25AEB" w:rsidRDefault="00AB298F" w:rsidP="000438DC">
            <w:pPr>
              <w:rPr>
                <w:rFonts w:ascii="Times New Roman" w:hAnsi="Times New Roman"/>
              </w:rPr>
            </w:pPr>
          </w:p>
        </w:tc>
      </w:tr>
      <w:tr w:rsidR="00AB298F" w:rsidRPr="00A25AEB" w:rsidTr="00101983">
        <w:tc>
          <w:tcPr>
            <w:tcW w:w="2310" w:type="dxa"/>
          </w:tcPr>
          <w:p w:rsidR="00AB298F" w:rsidRPr="00E12570" w:rsidRDefault="00AB298F" w:rsidP="000438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Српскохрватски</w:t>
            </w:r>
          </w:p>
        </w:tc>
        <w:tc>
          <w:tcPr>
            <w:tcW w:w="2310" w:type="dxa"/>
          </w:tcPr>
          <w:p w:rsidR="00AB298F" w:rsidRPr="00A25AEB" w:rsidRDefault="00AB298F" w:rsidP="000438DC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AB298F" w:rsidRPr="00A25AEB" w:rsidRDefault="00AB298F" w:rsidP="000438DC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AB298F" w:rsidRPr="00A25AEB" w:rsidRDefault="00AB298F" w:rsidP="000438DC">
            <w:pPr>
              <w:rPr>
                <w:rFonts w:ascii="Times New Roman" w:hAnsi="Times New Roman"/>
              </w:rPr>
            </w:pPr>
          </w:p>
        </w:tc>
      </w:tr>
      <w:tr w:rsidR="00AB298F" w:rsidRPr="00A25AEB" w:rsidTr="00101983">
        <w:tc>
          <w:tcPr>
            <w:tcW w:w="2310" w:type="dxa"/>
          </w:tcPr>
          <w:p w:rsidR="00AB298F" w:rsidRPr="00A25AEB" w:rsidRDefault="00AB298F" w:rsidP="00101983">
            <w:pPr>
              <w:rPr>
                <w:rFonts w:ascii="Times New Roman" w:hAnsi="Times New Roman"/>
              </w:rPr>
            </w:pPr>
          </w:p>
        </w:tc>
        <w:tc>
          <w:tcPr>
            <w:tcW w:w="2310" w:type="dxa"/>
          </w:tcPr>
          <w:p w:rsidR="00AB298F" w:rsidRPr="00A25AEB" w:rsidRDefault="00AB298F" w:rsidP="00101983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AB298F" w:rsidRPr="00A25AEB" w:rsidRDefault="00AB298F" w:rsidP="00101983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AB298F" w:rsidRPr="00A25AEB" w:rsidRDefault="00AB298F" w:rsidP="00101983">
            <w:pPr>
              <w:rPr>
                <w:rFonts w:ascii="Times New Roman" w:hAnsi="Times New Roman"/>
              </w:rPr>
            </w:pPr>
          </w:p>
        </w:tc>
      </w:tr>
      <w:tr w:rsidR="00AB298F" w:rsidRPr="00A25AEB" w:rsidTr="00101983">
        <w:tc>
          <w:tcPr>
            <w:tcW w:w="2310" w:type="dxa"/>
          </w:tcPr>
          <w:p w:rsidR="00AB298F" w:rsidRPr="00A25AEB" w:rsidRDefault="00AB298F" w:rsidP="00101983">
            <w:pPr>
              <w:rPr>
                <w:rFonts w:ascii="Times New Roman" w:hAnsi="Times New Roman"/>
              </w:rPr>
            </w:pPr>
          </w:p>
        </w:tc>
        <w:tc>
          <w:tcPr>
            <w:tcW w:w="2310" w:type="dxa"/>
          </w:tcPr>
          <w:p w:rsidR="00AB298F" w:rsidRPr="00A25AEB" w:rsidRDefault="00AB298F" w:rsidP="00101983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AB298F" w:rsidRPr="00A25AEB" w:rsidRDefault="00AB298F" w:rsidP="00101983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AB298F" w:rsidRPr="00A25AEB" w:rsidRDefault="00AB298F" w:rsidP="00101983">
            <w:pPr>
              <w:rPr>
                <w:rFonts w:ascii="Times New Roman" w:hAnsi="Times New Roman"/>
              </w:rPr>
            </w:pPr>
          </w:p>
        </w:tc>
      </w:tr>
    </w:tbl>
    <w:p w:rsidR="008A29E8" w:rsidRPr="00A25AEB" w:rsidRDefault="008A29E8" w:rsidP="008A29E8">
      <w:pPr>
        <w:rPr>
          <w:rFonts w:ascii="Times New Roman" w:hAnsi="Times New Roman"/>
        </w:rPr>
      </w:pPr>
    </w:p>
    <w:p w:rsidR="008A29E8" w:rsidRPr="00E212E9" w:rsidRDefault="008A29E8" w:rsidP="008A29E8">
      <w:pPr>
        <w:pStyle w:val="ListParagraph"/>
        <w:numPr>
          <w:ilvl w:val="0"/>
          <w:numId w:val="16"/>
        </w:numPr>
        <w:suppressAutoHyphens w:val="0"/>
        <w:jc w:val="left"/>
        <w:rPr>
          <w:rFonts w:ascii="Times New Roman" w:hAnsi="Times New Roman"/>
          <w:sz w:val="20"/>
          <w:szCs w:val="20"/>
        </w:rPr>
      </w:pPr>
      <w:r w:rsidRPr="00A25AEB">
        <w:rPr>
          <w:rFonts w:ascii="Times New Roman" w:hAnsi="Times New Roman"/>
          <w:b/>
          <w:sz w:val="28"/>
          <w:szCs w:val="28"/>
        </w:rPr>
        <w:t xml:space="preserve">Владеење на компјутерски вештини  </w:t>
      </w:r>
      <w:r>
        <w:rPr>
          <w:rFonts w:ascii="Times New Roman" w:hAnsi="Times New Roman"/>
          <w:b/>
          <w:sz w:val="28"/>
          <w:szCs w:val="28"/>
        </w:rPr>
        <w:t xml:space="preserve">( </w:t>
      </w:r>
      <w:r w:rsidRPr="00E212E9">
        <w:rPr>
          <w:rFonts w:ascii="Times New Roman" w:hAnsi="Times New Roman"/>
          <w:sz w:val="20"/>
          <w:szCs w:val="20"/>
        </w:rPr>
        <w:t>озн</w:t>
      </w:r>
      <w:r>
        <w:rPr>
          <w:rFonts w:ascii="Times New Roman" w:hAnsi="Times New Roman"/>
          <w:sz w:val="20"/>
          <w:szCs w:val="20"/>
        </w:rPr>
        <w:t xml:space="preserve">ачете го владеењето на компјутерските вештини </w:t>
      </w:r>
      <w:r w:rsidRPr="00E212E9">
        <w:rPr>
          <w:rFonts w:ascii="Times New Roman" w:hAnsi="Times New Roman"/>
          <w:sz w:val="20"/>
          <w:szCs w:val="20"/>
        </w:rPr>
        <w:t>со скала од 1 до 5 со тоа што 1 е одлично а 5 е основно</w:t>
      </w:r>
      <w:r>
        <w:rPr>
          <w:rFonts w:ascii="Times New Roman" w:hAnsi="Times New Roman"/>
          <w:sz w:val="20"/>
          <w:szCs w:val="20"/>
        </w:rPr>
        <w:t xml:space="preserve"> познавање</w:t>
      </w:r>
      <w:r w:rsidRPr="00E212E9">
        <w:rPr>
          <w:rFonts w:ascii="Times New Roman" w:hAnsi="Times New Roman"/>
          <w:sz w:val="20"/>
          <w:szCs w:val="20"/>
        </w:rPr>
        <w:t>)</w:t>
      </w:r>
    </w:p>
    <w:tbl>
      <w:tblPr>
        <w:tblStyle w:val="TableGrid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085"/>
        <w:gridCol w:w="6237"/>
      </w:tblGrid>
      <w:tr w:rsidR="008A29E8" w:rsidTr="00101983">
        <w:tc>
          <w:tcPr>
            <w:tcW w:w="3085" w:type="dxa"/>
          </w:tcPr>
          <w:p w:rsidR="008A29E8" w:rsidRPr="00E212E9" w:rsidRDefault="008A29E8" w:rsidP="00101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Компјутерски вештини</w:t>
            </w:r>
          </w:p>
        </w:tc>
        <w:tc>
          <w:tcPr>
            <w:tcW w:w="6237" w:type="dxa"/>
          </w:tcPr>
          <w:p w:rsidR="008A29E8" w:rsidRDefault="008A29E8" w:rsidP="00101983">
            <w:pPr>
              <w:rPr>
                <w:rFonts w:ascii="Times New Roman" w:hAnsi="Times New Roman"/>
                <w:lang w:val="en-US"/>
              </w:rPr>
            </w:pPr>
          </w:p>
        </w:tc>
      </w:tr>
      <w:tr w:rsidR="008A29E8" w:rsidTr="00101983">
        <w:tc>
          <w:tcPr>
            <w:tcW w:w="3085" w:type="dxa"/>
          </w:tcPr>
          <w:p w:rsidR="008A29E8" w:rsidRPr="00E212E9" w:rsidRDefault="008A29E8" w:rsidP="00101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Word</w:t>
            </w:r>
          </w:p>
        </w:tc>
        <w:tc>
          <w:tcPr>
            <w:tcW w:w="6237" w:type="dxa"/>
          </w:tcPr>
          <w:p w:rsidR="008A29E8" w:rsidRPr="00AB298F" w:rsidRDefault="008A29E8" w:rsidP="00101983">
            <w:pPr>
              <w:rPr>
                <w:rFonts w:ascii="Times New Roman" w:hAnsi="Times New Roman"/>
                <w:lang w:val="en-US"/>
              </w:rPr>
            </w:pPr>
          </w:p>
        </w:tc>
      </w:tr>
      <w:tr w:rsidR="008A29E8" w:rsidTr="00101983">
        <w:tc>
          <w:tcPr>
            <w:tcW w:w="3085" w:type="dxa"/>
          </w:tcPr>
          <w:p w:rsidR="008A29E8" w:rsidRDefault="008A29E8" w:rsidP="00101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Excel </w:t>
            </w:r>
          </w:p>
        </w:tc>
        <w:tc>
          <w:tcPr>
            <w:tcW w:w="6237" w:type="dxa"/>
          </w:tcPr>
          <w:p w:rsidR="008A29E8" w:rsidRPr="00D800A3" w:rsidRDefault="008A29E8" w:rsidP="00101983">
            <w:pPr>
              <w:rPr>
                <w:rFonts w:ascii="Times New Roman" w:hAnsi="Times New Roman"/>
              </w:rPr>
            </w:pPr>
          </w:p>
        </w:tc>
      </w:tr>
      <w:tr w:rsidR="008A29E8" w:rsidTr="00101983">
        <w:tc>
          <w:tcPr>
            <w:tcW w:w="3085" w:type="dxa"/>
          </w:tcPr>
          <w:p w:rsidR="008A29E8" w:rsidRDefault="008A29E8" w:rsidP="001019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PPP</w:t>
            </w:r>
          </w:p>
        </w:tc>
        <w:tc>
          <w:tcPr>
            <w:tcW w:w="6237" w:type="dxa"/>
          </w:tcPr>
          <w:p w:rsidR="008A29E8" w:rsidRPr="00D800A3" w:rsidRDefault="008A29E8" w:rsidP="00101983">
            <w:pPr>
              <w:rPr>
                <w:rFonts w:ascii="Times New Roman" w:hAnsi="Times New Roman"/>
              </w:rPr>
            </w:pPr>
          </w:p>
        </w:tc>
      </w:tr>
      <w:tr w:rsidR="008A29E8" w:rsidTr="00101983">
        <w:tc>
          <w:tcPr>
            <w:tcW w:w="3085" w:type="dxa"/>
          </w:tcPr>
          <w:p w:rsidR="008A29E8" w:rsidRPr="00D048E3" w:rsidRDefault="008A29E8" w:rsidP="00101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 вештини</w:t>
            </w:r>
          </w:p>
        </w:tc>
        <w:tc>
          <w:tcPr>
            <w:tcW w:w="6237" w:type="dxa"/>
          </w:tcPr>
          <w:p w:rsidR="008A29E8" w:rsidRDefault="008A29E8" w:rsidP="00101983">
            <w:pPr>
              <w:rPr>
                <w:rFonts w:ascii="Times New Roman" w:hAnsi="Times New Roman"/>
                <w:lang w:val="en-US"/>
              </w:rPr>
            </w:pPr>
          </w:p>
        </w:tc>
      </w:tr>
      <w:tr w:rsidR="008A29E8" w:rsidTr="00101983">
        <w:tc>
          <w:tcPr>
            <w:tcW w:w="3085" w:type="dxa"/>
          </w:tcPr>
          <w:p w:rsidR="008A29E8" w:rsidRPr="00E212E9" w:rsidRDefault="008A29E8" w:rsidP="00101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 вештини </w:t>
            </w:r>
          </w:p>
        </w:tc>
        <w:tc>
          <w:tcPr>
            <w:tcW w:w="6237" w:type="dxa"/>
          </w:tcPr>
          <w:p w:rsidR="008A29E8" w:rsidRDefault="008A29E8" w:rsidP="00101983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8A29E8" w:rsidRPr="001573C0" w:rsidRDefault="008A29E8" w:rsidP="008A29E8">
      <w:pPr>
        <w:rPr>
          <w:rFonts w:ascii="Times New Roman" w:hAnsi="Times New Roman"/>
          <w:lang w:val="en-US"/>
        </w:rPr>
      </w:pPr>
    </w:p>
    <w:p w:rsidR="008A29E8" w:rsidRPr="00A25AEB" w:rsidRDefault="008A29E8" w:rsidP="008A29E8">
      <w:pPr>
        <w:rPr>
          <w:rFonts w:ascii="Times New Roman" w:hAnsi="Times New Roman"/>
        </w:rPr>
      </w:pPr>
    </w:p>
    <w:p w:rsidR="008A29E8" w:rsidRPr="00DB2EAF" w:rsidRDefault="008A29E8" w:rsidP="008A29E8">
      <w:pPr>
        <w:pStyle w:val="ListParagraph"/>
        <w:numPr>
          <w:ilvl w:val="0"/>
          <w:numId w:val="16"/>
        </w:numPr>
        <w:suppressAutoHyphens w:val="0"/>
        <w:jc w:val="left"/>
        <w:rPr>
          <w:rFonts w:ascii="Times New Roman" w:hAnsi="Times New Roman"/>
          <w:b/>
          <w:sz w:val="28"/>
          <w:szCs w:val="28"/>
        </w:rPr>
      </w:pPr>
      <w:r w:rsidRPr="00DB2EAF">
        <w:rPr>
          <w:rFonts w:ascii="Times New Roman" w:hAnsi="Times New Roman"/>
          <w:b/>
          <w:sz w:val="28"/>
          <w:szCs w:val="28"/>
        </w:rPr>
        <w:t xml:space="preserve">Професионално искуство </w:t>
      </w:r>
      <w:r>
        <w:rPr>
          <w:rFonts w:ascii="Times New Roman" w:hAnsi="Times New Roman"/>
          <w:b/>
          <w:sz w:val="28"/>
          <w:szCs w:val="28"/>
        </w:rPr>
        <w:t xml:space="preserve"> и напредок во кариерата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376"/>
        <w:gridCol w:w="2895"/>
        <w:gridCol w:w="3971"/>
      </w:tblGrid>
      <w:tr w:rsidR="008A29E8" w:rsidRPr="00A25AEB" w:rsidTr="00101983">
        <w:tc>
          <w:tcPr>
            <w:tcW w:w="2376" w:type="dxa"/>
          </w:tcPr>
          <w:p w:rsidR="008A29E8" w:rsidRPr="00A25AEB" w:rsidRDefault="008A29E8" w:rsidP="00101983">
            <w:pPr>
              <w:rPr>
                <w:rFonts w:ascii="Times New Roman" w:hAnsi="Times New Roman"/>
              </w:rPr>
            </w:pPr>
            <w:r w:rsidRPr="00A25AEB">
              <w:rPr>
                <w:rFonts w:ascii="Times New Roman" w:hAnsi="Times New Roman"/>
              </w:rPr>
              <w:t xml:space="preserve">Институција </w:t>
            </w:r>
          </w:p>
        </w:tc>
        <w:tc>
          <w:tcPr>
            <w:tcW w:w="2895" w:type="dxa"/>
          </w:tcPr>
          <w:p w:rsidR="008A29E8" w:rsidRPr="00A25AEB" w:rsidRDefault="008A29E8" w:rsidP="00101983">
            <w:pPr>
              <w:rPr>
                <w:rFonts w:ascii="Times New Roman" w:hAnsi="Times New Roman"/>
              </w:rPr>
            </w:pPr>
            <w:r w:rsidRPr="00A25AEB">
              <w:rPr>
                <w:rFonts w:ascii="Times New Roman" w:hAnsi="Times New Roman"/>
              </w:rPr>
              <w:t xml:space="preserve">Временски период </w:t>
            </w:r>
          </w:p>
        </w:tc>
        <w:tc>
          <w:tcPr>
            <w:tcW w:w="3971" w:type="dxa"/>
          </w:tcPr>
          <w:p w:rsidR="008A29E8" w:rsidRPr="00A25AEB" w:rsidRDefault="008A29E8" w:rsidP="00101983">
            <w:pPr>
              <w:rPr>
                <w:rFonts w:ascii="Times New Roman" w:hAnsi="Times New Roman"/>
              </w:rPr>
            </w:pPr>
            <w:r w:rsidRPr="00A25AEB">
              <w:rPr>
                <w:rFonts w:ascii="Times New Roman" w:hAnsi="Times New Roman"/>
              </w:rPr>
              <w:t xml:space="preserve">Работна позиција </w:t>
            </w:r>
          </w:p>
        </w:tc>
      </w:tr>
      <w:tr w:rsidR="00AB298F" w:rsidRPr="00A25AEB" w:rsidTr="00101983">
        <w:tc>
          <w:tcPr>
            <w:tcW w:w="2376" w:type="dxa"/>
          </w:tcPr>
          <w:p w:rsidR="00AB298F" w:rsidRPr="00A25AEB" w:rsidRDefault="00AB298F" w:rsidP="000438DC">
            <w:pPr>
              <w:rPr>
                <w:rFonts w:ascii="Times New Roman" w:hAnsi="Times New Roman"/>
              </w:rPr>
            </w:pPr>
          </w:p>
        </w:tc>
        <w:tc>
          <w:tcPr>
            <w:tcW w:w="2895" w:type="dxa"/>
          </w:tcPr>
          <w:p w:rsidR="00AB298F" w:rsidRPr="00A25AEB" w:rsidRDefault="00AB298F" w:rsidP="000438DC">
            <w:pPr>
              <w:rPr>
                <w:rFonts w:ascii="Times New Roman" w:hAnsi="Times New Roman"/>
              </w:rPr>
            </w:pPr>
          </w:p>
        </w:tc>
        <w:tc>
          <w:tcPr>
            <w:tcW w:w="3971" w:type="dxa"/>
          </w:tcPr>
          <w:p w:rsidR="00AB298F" w:rsidRPr="00AB11C8" w:rsidRDefault="00AB298F" w:rsidP="000438DC">
            <w:pPr>
              <w:ind w:left="720"/>
            </w:pPr>
          </w:p>
        </w:tc>
      </w:tr>
      <w:tr w:rsidR="00AB298F" w:rsidRPr="00A25AEB" w:rsidTr="00101983">
        <w:tc>
          <w:tcPr>
            <w:tcW w:w="2376" w:type="dxa"/>
          </w:tcPr>
          <w:p w:rsidR="00AB298F" w:rsidRPr="00A25AEB" w:rsidRDefault="00AB298F" w:rsidP="000438DC">
            <w:pPr>
              <w:rPr>
                <w:rFonts w:ascii="Times New Roman" w:hAnsi="Times New Roman"/>
              </w:rPr>
            </w:pPr>
          </w:p>
        </w:tc>
        <w:tc>
          <w:tcPr>
            <w:tcW w:w="2895" w:type="dxa"/>
          </w:tcPr>
          <w:p w:rsidR="00AB298F" w:rsidRPr="00FE47F2" w:rsidRDefault="00AB298F" w:rsidP="000438DC">
            <w:pPr>
              <w:rPr>
                <w:rFonts w:ascii="Times New Roman" w:hAnsi="Times New Roman"/>
              </w:rPr>
            </w:pPr>
          </w:p>
        </w:tc>
        <w:tc>
          <w:tcPr>
            <w:tcW w:w="3971" w:type="dxa"/>
          </w:tcPr>
          <w:p w:rsidR="00AB298F" w:rsidRPr="00A25AEB" w:rsidRDefault="00AB298F" w:rsidP="000438DC">
            <w:pPr>
              <w:ind w:left="720"/>
              <w:rPr>
                <w:rFonts w:ascii="Times New Roman" w:hAnsi="Times New Roman"/>
              </w:rPr>
            </w:pPr>
          </w:p>
        </w:tc>
      </w:tr>
      <w:tr w:rsidR="00AB298F" w:rsidRPr="00A25AEB" w:rsidTr="00101983">
        <w:tc>
          <w:tcPr>
            <w:tcW w:w="2376" w:type="dxa"/>
          </w:tcPr>
          <w:p w:rsidR="00AB298F" w:rsidRPr="00A25AEB" w:rsidRDefault="00AB298F" w:rsidP="000438DC">
            <w:pPr>
              <w:rPr>
                <w:rFonts w:ascii="Times New Roman" w:hAnsi="Times New Roman"/>
              </w:rPr>
            </w:pPr>
          </w:p>
        </w:tc>
        <w:tc>
          <w:tcPr>
            <w:tcW w:w="2895" w:type="dxa"/>
          </w:tcPr>
          <w:p w:rsidR="00AB298F" w:rsidRPr="00FE47F2" w:rsidRDefault="00AB298F" w:rsidP="000438DC">
            <w:pPr>
              <w:rPr>
                <w:rFonts w:ascii="Times New Roman" w:hAnsi="Times New Roman"/>
              </w:rPr>
            </w:pPr>
          </w:p>
        </w:tc>
        <w:tc>
          <w:tcPr>
            <w:tcW w:w="3971" w:type="dxa"/>
          </w:tcPr>
          <w:p w:rsidR="00AB298F" w:rsidRPr="00A25AEB" w:rsidRDefault="00AB298F" w:rsidP="000438DC">
            <w:pPr>
              <w:rPr>
                <w:rFonts w:ascii="Times New Roman" w:hAnsi="Times New Roman"/>
              </w:rPr>
            </w:pPr>
          </w:p>
        </w:tc>
      </w:tr>
      <w:tr w:rsidR="00AB298F" w:rsidRPr="00A25AEB" w:rsidTr="00101983">
        <w:tc>
          <w:tcPr>
            <w:tcW w:w="2376" w:type="dxa"/>
          </w:tcPr>
          <w:p w:rsidR="00AB298F" w:rsidRPr="00A25AEB" w:rsidRDefault="00AB298F" w:rsidP="000438DC">
            <w:pPr>
              <w:rPr>
                <w:rFonts w:ascii="Times New Roman" w:hAnsi="Times New Roman"/>
              </w:rPr>
            </w:pPr>
          </w:p>
        </w:tc>
        <w:tc>
          <w:tcPr>
            <w:tcW w:w="2895" w:type="dxa"/>
          </w:tcPr>
          <w:p w:rsidR="00AB298F" w:rsidRPr="00A25AEB" w:rsidRDefault="00AB298F" w:rsidP="000438DC">
            <w:pPr>
              <w:rPr>
                <w:rFonts w:ascii="Times New Roman" w:hAnsi="Times New Roman"/>
              </w:rPr>
            </w:pPr>
          </w:p>
        </w:tc>
        <w:tc>
          <w:tcPr>
            <w:tcW w:w="3971" w:type="dxa"/>
          </w:tcPr>
          <w:p w:rsidR="00AB298F" w:rsidRPr="00A25AEB" w:rsidRDefault="00AB298F" w:rsidP="000438DC">
            <w:pPr>
              <w:ind w:left="720"/>
              <w:rPr>
                <w:rFonts w:ascii="Times New Roman" w:hAnsi="Times New Roman"/>
              </w:rPr>
            </w:pPr>
          </w:p>
        </w:tc>
      </w:tr>
      <w:tr w:rsidR="00AB298F" w:rsidRPr="00A25AEB" w:rsidTr="00101983">
        <w:tc>
          <w:tcPr>
            <w:tcW w:w="2376" w:type="dxa"/>
          </w:tcPr>
          <w:p w:rsidR="00AB298F" w:rsidRPr="00A25AEB" w:rsidRDefault="00AB298F" w:rsidP="00101983">
            <w:pPr>
              <w:rPr>
                <w:rFonts w:ascii="Times New Roman" w:hAnsi="Times New Roman"/>
              </w:rPr>
            </w:pPr>
          </w:p>
        </w:tc>
        <w:tc>
          <w:tcPr>
            <w:tcW w:w="2895" w:type="dxa"/>
          </w:tcPr>
          <w:p w:rsidR="00AB298F" w:rsidRPr="00A25AEB" w:rsidRDefault="00AB298F" w:rsidP="00101983">
            <w:pPr>
              <w:rPr>
                <w:rFonts w:ascii="Times New Roman" w:hAnsi="Times New Roman"/>
              </w:rPr>
            </w:pPr>
          </w:p>
        </w:tc>
        <w:tc>
          <w:tcPr>
            <w:tcW w:w="3971" w:type="dxa"/>
          </w:tcPr>
          <w:p w:rsidR="00AB298F" w:rsidRPr="00A25AEB" w:rsidRDefault="00AB298F" w:rsidP="00101983">
            <w:pPr>
              <w:rPr>
                <w:rFonts w:ascii="Times New Roman" w:hAnsi="Times New Roman"/>
              </w:rPr>
            </w:pPr>
          </w:p>
        </w:tc>
      </w:tr>
      <w:tr w:rsidR="00AB298F" w:rsidRPr="00A25AEB" w:rsidTr="00101983">
        <w:tc>
          <w:tcPr>
            <w:tcW w:w="2376" w:type="dxa"/>
          </w:tcPr>
          <w:p w:rsidR="00AB298F" w:rsidRPr="00A25AEB" w:rsidRDefault="00AB298F" w:rsidP="00101983">
            <w:pPr>
              <w:rPr>
                <w:rFonts w:ascii="Times New Roman" w:hAnsi="Times New Roman"/>
              </w:rPr>
            </w:pPr>
          </w:p>
        </w:tc>
        <w:tc>
          <w:tcPr>
            <w:tcW w:w="2895" w:type="dxa"/>
          </w:tcPr>
          <w:p w:rsidR="00AB298F" w:rsidRPr="00A25AEB" w:rsidRDefault="00AB298F" w:rsidP="00101983">
            <w:pPr>
              <w:rPr>
                <w:rFonts w:ascii="Times New Roman" w:hAnsi="Times New Roman"/>
              </w:rPr>
            </w:pPr>
          </w:p>
        </w:tc>
        <w:tc>
          <w:tcPr>
            <w:tcW w:w="3971" w:type="dxa"/>
          </w:tcPr>
          <w:p w:rsidR="00AB298F" w:rsidRPr="00A25AEB" w:rsidRDefault="00AB298F" w:rsidP="00101983">
            <w:pPr>
              <w:rPr>
                <w:rFonts w:ascii="Times New Roman" w:hAnsi="Times New Roman"/>
              </w:rPr>
            </w:pPr>
          </w:p>
        </w:tc>
      </w:tr>
    </w:tbl>
    <w:p w:rsidR="008A29E8" w:rsidRDefault="008A29E8" w:rsidP="008A29E8">
      <w:pPr>
        <w:rPr>
          <w:rFonts w:ascii="Times New Roman" w:hAnsi="Times New Roman"/>
        </w:rPr>
      </w:pPr>
    </w:p>
    <w:p w:rsidR="008A29E8" w:rsidRDefault="008A29E8" w:rsidP="008A29E8">
      <w:pPr>
        <w:rPr>
          <w:rFonts w:ascii="Times New Roman" w:hAnsi="Times New Roman"/>
        </w:rPr>
      </w:pPr>
    </w:p>
    <w:p w:rsidR="008A29E8" w:rsidRDefault="008A29E8" w:rsidP="008A29E8">
      <w:pPr>
        <w:pStyle w:val="ListParagraph"/>
        <w:numPr>
          <w:ilvl w:val="0"/>
          <w:numId w:val="16"/>
        </w:numPr>
        <w:suppressAutoHyphens w:val="0"/>
        <w:jc w:val="left"/>
        <w:rPr>
          <w:rFonts w:ascii="Times New Roman" w:hAnsi="Times New Roman"/>
          <w:b/>
          <w:sz w:val="28"/>
          <w:szCs w:val="28"/>
        </w:rPr>
      </w:pPr>
      <w:r w:rsidRPr="00F40D0D">
        <w:rPr>
          <w:rFonts w:ascii="Times New Roman" w:hAnsi="Times New Roman"/>
          <w:b/>
          <w:sz w:val="28"/>
          <w:szCs w:val="28"/>
        </w:rPr>
        <w:t>Објавени научни и стручни трудови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562"/>
        <w:gridCol w:w="2831"/>
        <w:gridCol w:w="3849"/>
      </w:tblGrid>
      <w:tr w:rsidR="008A29E8" w:rsidRPr="00A25AEB" w:rsidTr="00403689">
        <w:tc>
          <w:tcPr>
            <w:tcW w:w="2562" w:type="dxa"/>
          </w:tcPr>
          <w:p w:rsidR="008A29E8" w:rsidRPr="00A25AEB" w:rsidRDefault="008A29E8" w:rsidP="00101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Назив на објавени трудови </w:t>
            </w:r>
          </w:p>
        </w:tc>
        <w:tc>
          <w:tcPr>
            <w:tcW w:w="2831" w:type="dxa"/>
          </w:tcPr>
          <w:p w:rsidR="008A29E8" w:rsidRPr="00A25AEB" w:rsidRDefault="008A29E8" w:rsidP="00101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Година на објавување</w:t>
            </w:r>
          </w:p>
        </w:tc>
        <w:tc>
          <w:tcPr>
            <w:tcW w:w="3849" w:type="dxa"/>
          </w:tcPr>
          <w:p w:rsidR="008A29E8" w:rsidRDefault="008A29E8" w:rsidP="00101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Научен труд </w:t>
            </w:r>
            <w:r w:rsidRPr="00F40D0D">
              <w:rPr>
                <w:rFonts w:ascii="Times New Roman" w:hAnsi="Times New Roman"/>
                <w:b/>
              </w:rPr>
              <w:t>(Н)</w:t>
            </w:r>
          </w:p>
          <w:p w:rsidR="008A29E8" w:rsidRDefault="008A29E8" w:rsidP="001019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Стручен труд </w:t>
            </w:r>
            <w:r w:rsidRPr="00F40D0D">
              <w:rPr>
                <w:rFonts w:ascii="Times New Roman" w:hAnsi="Times New Roman"/>
                <w:b/>
              </w:rPr>
              <w:t>(С)</w:t>
            </w:r>
          </w:p>
          <w:p w:rsidR="008A29E8" w:rsidRPr="00D048E3" w:rsidRDefault="008A29E8" w:rsidP="00101983">
            <w:pPr>
              <w:rPr>
                <w:rFonts w:ascii="Times New Roman" w:hAnsi="Times New Roman"/>
                <w:sz w:val="20"/>
                <w:szCs w:val="20"/>
              </w:rPr>
            </w:pPr>
            <w:r w:rsidRPr="00D048E3">
              <w:rPr>
                <w:rFonts w:ascii="Times New Roman" w:hAnsi="Times New Roman"/>
                <w:sz w:val="20"/>
                <w:szCs w:val="20"/>
              </w:rPr>
              <w:t>(Означете со една буква)</w:t>
            </w:r>
          </w:p>
        </w:tc>
      </w:tr>
      <w:tr w:rsidR="008A29E8" w:rsidRPr="00A25AEB" w:rsidTr="00403689">
        <w:tc>
          <w:tcPr>
            <w:tcW w:w="2562" w:type="dxa"/>
          </w:tcPr>
          <w:p w:rsidR="008A29E8" w:rsidRPr="00D800A3" w:rsidRDefault="008A29E8" w:rsidP="0010198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1" w:type="dxa"/>
          </w:tcPr>
          <w:p w:rsidR="008A29E8" w:rsidRPr="00D800A3" w:rsidRDefault="008A29E8" w:rsidP="0010198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49" w:type="dxa"/>
          </w:tcPr>
          <w:p w:rsidR="008A29E8" w:rsidRPr="00D800A3" w:rsidRDefault="008A29E8" w:rsidP="00101983">
            <w:pPr>
              <w:rPr>
                <w:rFonts w:ascii="Times New Roman" w:hAnsi="Times New Roman"/>
                <w:lang w:val="en-US"/>
              </w:rPr>
            </w:pPr>
          </w:p>
        </w:tc>
      </w:tr>
      <w:tr w:rsidR="008A29E8" w:rsidRPr="00A25AEB" w:rsidTr="00403689">
        <w:tc>
          <w:tcPr>
            <w:tcW w:w="2562" w:type="dxa"/>
          </w:tcPr>
          <w:p w:rsidR="008A29E8" w:rsidRPr="00A25AEB" w:rsidRDefault="008A29E8" w:rsidP="00D800A3">
            <w:pPr>
              <w:rPr>
                <w:rFonts w:ascii="Times New Roman" w:hAnsi="Times New Roman"/>
              </w:rPr>
            </w:pPr>
          </w:p>
        </w:tc>
        <w:tc>
          <w:tcPr>
            <w:tcW w:w="2831" w:type="dxa"/>
          </w:tcPr>
          <w:p w:rsidR="008A29E8" w:rsidRPr="00D800A3" w:rsidRDefault="008A29E8" w:rsidP="0010198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49" w:type="dxa"/>
          </w:tcPr>
          <w:p w:rsidR="008A29E8" w:rsidRPr="00D800A3" w:rsidRDefault="008A29E8" w:rsidP="00101983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8A29E8" w:rsidRPr="00F40D0D" w:rsidRDefault="008A29E8" w:rsidP="008A29E8">
      <w:pPr>
        <w:rPr>
          <w:rFonts w:ascii="Times New Roman" w:hAnsi="Times New Roman"/>
          <w:b/>
          <w:sz w:val="28"/>
          <w:szCs w:val="28"/>
        </w:rPr>
      </w:pPr>
    </w:p>
    <w:p w:rsidR="008A29E8" w:rsidRPr="00333A84" w:rsidRDefault="008A29E8" w:rsidP="008A29E8">
      <w:pPr>
        <w:pStyle w:val="ListParagraph"/>
        <w:numPr>
          <w:ilvl w:val="0"/>
          <w:numId w:val="16"/>
        </w:numPr>
        <w:suppressAutoHyphens w:val="0"/>
        <w:jc w:val="left"/>
        <w:rPr>
          <w:rFonts w:ascii="Times New Roman" w:hAnsi="Times New Roman"/>
          <w:b/>
          <w:sz w:val="28"/>
          <w:szCs w:val="28"/>
        </w:rPr>
      </w:pPr>
      <w:r w:rsidRPr="00A25AEB">
        <w:rPr>
          <w:rFonts w:ascii="Times New Roman" w:hAnsi="Times New Roman"/>
          <w:b/>
          <w:sz w:val="28"/>
          <w:szCs w:val="28"/>
        </w:rPr>
        <w:t xml:space="preserve">Учество во комисии и работни тела </w:t>
      </w:r>
    </w:p>
    <w:p w:rsidR="008A29E8" w:rsidRPr="00A25AEB" w:rsidRDefault="008A29E8" w:rsidP="008A29E8">
      <w:pPr>
        <w:ind w:left="360"/>
        <w:rPr>
          <w:rFonts w:ascii="Times New Roman" w:hAnsi="Times New Roman"/>
          <w:b/>
          <w:sz w:val="28"/>
          <w:szCs w:val="28"/>
        </w:rPr>
      </w:pPr>
      <w:r w:rsidRPr="00A25AEB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</w:t>
      </w:r>
    </w:p>
    <w:p w:rsidR="008A29E8" w:rsidRPr="00A25AEB" w:rsidRDefault="008A29E8" w:rsidP="008A29E8">
      <w:pPr>
        <w:pStyle w:val="ListParagraph"/>
        <w:numPr>
          <w:ilvl w:val="0"/>
          <w:numId w:val="16"/>
        </w:numPr>
        <w:suppressAutoHyphens w:val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Наведете други обуки, информации </w:t>
      </w:r>
      <w:r w:rsidRPr="00A25AEB">
        <w:rPr>
          <w:rFonts w:ascii="Times New Roman" w:hAnsi="Times New Roman"/>
          <w:b/>
          <w:sz w:val="28"/>
          <w:szCs w:val="28"/>
        </w:rPr>
        <w:t>или факти кои би помогнале да ја оцениме Вашата апликација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848"/>
        <w:gridCol w:w="1848"/>
        <w:gridCol w:w="1848"/>
        <w:gridCol w:w="2077"/>
        <w:gridCol w:w="1621"/>
      </w:tblGrid>
      <w:tr w:rsidR="008A29E8" w:rsidRPr="00A25AEB" w:rsidTr="00101983">
        <w:trPr>
          <w:trHeight w:val="963"/>
        </w:trPr>
        <w:tc>
          <w:tcPr>
            <w:tcW w:w="1848" w:type="dxa"/>
          </w:tcPr>
          <w:p w:rsidR="008A29E8" w:rsidRPr="00A25AEB" w:rsidRDefault="008A29E8" w:rsidP="00101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на о</w:t>
            </w:r>
            <w:r w:rsidRPr="00A25AEB">
              <w:rPr>
                <w:rFonts w:ascii="Times New Roman" w:hAnsi="Times New Roman"/>
              </w:rPr>
              <w:t>бука</w:t>
            </w:r>
            <w:r>
              <w:rPr>
                <w:rFonts w:ascii="Times New Roman" w:hAnsi="Times New Roman"/>
              </w:rPr>
              <w:t>та</w:t>
            </w:r>
          </w:p>
        </w:tc>
        <w:tc>
          <w:tcPr>
            <w:tcW w:w="1848" w:type="dxa"/>
          </w:tcPr>
          <w:p w:rsidR="008A29E8" w:rsidRDefault="008A29E8" w:rsidP="00101983">
            <w:pPr>
              <w:rPr>
                <w:rFonts w:ascii="Times New Roman" w:hAnsi="Times New Roman"/>
              </w:rPr>
            </w:pPr>
            <w:r w:rsidRPr="00A25AEB">
              <w:rPr>
                <w:rFonts w:ascii="Times New Roman" w:hAnsi="Times New Roman"/>
              </w:rPr>
              <w:t>Место на одржување</w:t>
            </w:r>
          </w:p>
          <w:p w:rsidR="008A29E8" w:rsidRDefault="008A29E8" w:rsidP="00101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Земјата(</w:t>
            </w:r>
            <w:r w:rsidRPr="00BA714A">
              <w:rPr>
                <w:rFonts w:ascii="Times New Roman" w:hAnsi="Times New Roman"/>
                <w:b/>
              </w:rPr>
              <w:t>З</w:t>
            </w:r>
            <w:r>
              <w:rPr>
                <w:rFonts w:ascii="Times New Roman" w:hAnsi="Times New Roman"/>
              </w:rPr>
              <w:t>)/</w:t>
            </w:r>
          </w:p>
          <w:p w:rsidR="008A29E8" w:rsidRDefault="008A29E8" w:rsidP="00101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Странство(</w:t>
            </w:r>
            <w:r w:rsidRPr="00BA714A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</w:rPr>
              <w:t>)</w:t>
            </w:r>
          </w:p>
          <w:p w:rsidR="008A29E8" w:rsidRPr="00A25AEB" w:rsidRDefault="008A29E8" w:rsidP="00101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D048E3">
              <w:rPr>
                <w:rFonts w:ascii="Times New Roman" w:hAnsi="Times New Roman"/>
                <w:sz w:val="20"/>
                <w:szCs w:val="20"/>
              </w:rPr>
              <w:t>Означете една буква)</w:t>
            </w:r>
          </w:p>
        </w:tc>
        <w:tc>
          <w:tcPr>
            <w:tcW w:w="1848" w:type="dxa"/>
          </w:tcPr>
          <w:p w:rsidR="008A29E8" w:rsidRPr="00A25AEB" w:rsidRDefault="008A29E8" w:rsidP="00101983">
            <w:pPr>
              <w:rPr>
                <w:rFonts w:ascii="Times New Roman" w:hAnsi="Times New Roman"/>
              </w:rPr>
            </w:pPr>
            <w:r w:rsidRPr="00A25AEB">
              <w:rPr>
                <w:rFonts w:ascii="Times New Roman" w:hAnsi="Times New Roman"/>
              </w:rPr>
              <w:t xml:space="preserve">Организатор на обуката </w:t>
            </w:r>
          </w:p>
        </w:tc>
        <w:tc>
          <w:tcPr>
            <w:tcW w:w="2077" w:type="dxa"/>
          </w:tcPr>
          <w:p w:rsidR="008A29E8" w:rsidRDefault="008A29E8" w:rsidP="00101983">
            <w:pPr>
              <w:rPr>
                <w:rFonts w:ascii="Times New Roman" w:hAnsi="Times New Roman"/>
              </w:rPr>
            </w:pPr>
            <w:r w:rsidRPr="00A25AEB">
              <w:rPr>
                <w:rFonts w:ascii="Times New Roman" w:hAnsi="Times New Roman"/>
              </w:rPr>
              <w:t>Во кое својство се присуствувале</w:t>
            </w:r>
          </w:p>
          <w:p w:rsidR="008A29E8" w:rsidRDefault="008A29E8" w:rsidP="001019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Предавач </w:t>
            </w:r>
            <w:r w:rsidRPr="00D048E3">
              <w:rPr>
                <w:rFonts w:ascii="Times New Roman" w:hAnsi="Times New Roman"/>
                <w:b/>
              </w:rPr>
              <w:t>(П)/</w:t>
            </w:r>
            <w:r>
              <w:rPr>
                <w:rFonts w:ascii="Times New Roman" w:hAnsi="Times New Roman"/>
              </w:rPr>
              <w:t xml:space="preserve"> или слушател </w:t>
            </w:r>
            <w:r w:rsidRPr="00D048E3">
              <w:rPr>
                <w:rFonts w:ascii="Times New Roman" w:hAnsi="Times New Roman"/>
                <w:b/>
              </w:rPr>
              <w:t>(С)</w:t>
            </w:r>
          </w:p>
          <w:p w:rsidR="008A29E8" w:rsidRPr="00A25AEB" w:rsidRDefault="008A29E8" w:rsidP="00101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D048E3">
              <w:rPr>
                <w:rFonts w:ascii="Times New Roman" w:hAnsi="Times New Roman"/>
                <w:sz w:val="20"/>
                <w:szCs w:val="20"/>
              </w:rPr>
              <w:t>Означете една буква)</w:t>
            </w:r>
          </w:p>
        </w:tc>
        <w:tc>
          <w:tcPr>
            <w:tcW w:w="1621" w:type="dxa"/>
          </w:tcPr>
          <w:p w:rsidR="008A29E8" w:rsidRDefault="008A29E8" w:rsidP="00101983">
            <w:pPr>
              <w:rPr>
                <w:rFonts w:ascii="Times New Roman" w:hAnsi="Times New Roman"/>
              </w:rPr>
            </w:pPr>
            <w:r w:rsidRPr="00A25AEB">
              <w:rPr>
                <w:rFonts w:ascii="Times New Roman" w:hAnsi="Times New Roman"/>
              </w:rPr>
              <w:t>Дали имате сертификат од обуката</w:t>
            </w:r>
          </w:p>
          <w:p w:rsidR="008A29E8" w:rsidRDefault="008A29E8" w:rsidP="00101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ДА-1</w:t>
            </w:r>
          </w:p>
          <w:p w:rsidR="008A29E8" w:rsidRPr="00A25AEB" w:rsidRDefault="008A29E8" w:rsidP="00101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-2</w:t>
            </w:r>
          </w:p>
        </w:tc>
      </w:tr>
      <w:tr w:rsidR="008A29E8" w:rsidRPr="00A25AEB" w:rsidTr="00101983">
        <w:tc>
          <w:tcPr>
            <w:tcW w:w="1848" w:type="dxa"/>
          </w:tcPr>
          <w:p w:rsidR="008A29E8" w:rsidRPr="00A25AEB" w:rsidRDefault="008A29E8" w:rsidP="00101983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8A29E8" w:rsidRPr="00A25AEB" w:rsidRDefault="008A29E8" w:rsidP="00101983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8A29E8" w:rsidRPr="00A25AEB" w:rsidRDefault="008A29E8" w:rsidP="00101983">
            <w:pPr>
              <w:rPr>
                <w:rFonts w:ascii="Times New Roman" w:hAnsi="Times New Roman"/>
              </w:rPr>
            </w:pPr>
          </w:p>
        </w:tc>
        <w:tc>
          <w:tcPr>
            <w:tcW w:w="2077" w:type="dxa"/>
          </w:tcPr>
          <w:p w:rsidR="008A29E8" w:rsidRPr="00A25AEB" w:rsidRDefault="008A29E8" w:rsidP="00101983">
            <w:pPr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8A29E8" w:rsidRPr="00A25AEB" w:rsidRDefault="008A29E8" w:rsidP="00101983">
            <w:pPr>
              <w:rPr>
                <w:rFonts w:ascii="Times New Roman" w:hAnsi="Times New Roman"/>
              </w:rPr>
            </w:pPr>
          </w:p>
        </w:tc>
      </w:tr>
      <w:tr w:rsidR="008A29E8" w:rsidRPr="00A25AEB" w:rsidTr="00101983">
        <w:tc>
          <w:tcPr>
            <w:tcW w:w="1848" w:type="dxa"/>
          </w:tcPr>
          <w:p w:rsidR="008A29E8" w:rsidRPr="00A25AEB" w:rsidRDefault="008A29E8" w:rsidP="00101983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8A29E8" w:rsidRPr="00A25AEB" w:rsidRDefault="008A29E8" w:rsidP="00101983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8A29E8" w:rsidRPr="00A25AEB" w:rsidRDefault="008A29E8" w:rsidP="00101983">
            <w:pPr>
              <w:rPr>
                <w:rFonts w:ascii="Times New Roman" w:hAnsi="Times New Roman"/>
              </w:rPr>
            </w:pPr>
          </w:p>
        </w:tc>
        <w:tc>
          <w:tcPr>
            <w:tcW w:w="2077" w:type="dxa"/>
          </w:tcPr>
          <w:p w:rsidR="008A29E8" w:rsidRPr="00A25AEB" w:rsidRDefault="008A29E8" w:rsidP="00101983">
            <w:pPr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8A29E8" w:rsidRPr="00A25AEB" w:rsidRDefault="008A29E8" w:rsidP="00101983">
            <w:pPr>
              <w:rPr>
                <w:rFonts w:ascii="Times New Roman" w:hAnsi="Times New Roman"/>
              </w:rPr>
            </w:pPr>
          </w:p>
        </w:tc>
      </w:tr>
      <w:tr w:rsidR="008A29E8" w:rsidRPr="00A25AEB" w:rsidTr="00101983">
        <w:tc>
          <w:tcPr>
            <w:tcW w:w="1848" w:type="dxa"/>
          </w:tcPr>
          <w:p w:rsidR="008A29E8" w:rsidRPr="00423839" w:rsidRDefault="008A29E8" w:rsidP="0010198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8A29E8" w:rsidRPr="00A25AEB" w:rsidRDefault="008A29E8" w:rsidP="00101983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8A29E8" w:rsidRPr="00423839" w:rsidRDefault="008A29E8" w:rsidP="0010198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7" w:type="dxa"/>
          </w:tcPr>
          <w:p w:rsidR="008A29E8" w:rsidRPr="00A25AEB" w:rsidRDefault="008A29E8" w:rsidP="00101983">
            <w:pPr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8A29E8" w:rsidRPr="00A25AEB" w:rsidRDefault="008A29E8" w:rsidP="00101983">
            <w:pPr>
              <w:rPr>
                <w:rFonts w:ascii="Times New Roman" w:hAnsi="Times New Roman"/>
              </w:rPr>
            </w:pPr>
          </w:p>
        </w:tc>
      </w:tr>
    </w:tbl>
    <w:p w:rsidR="008A29E8" w:rsidRDefault="008A29E8" w:rsidP="008A29E8">
      <w:pPr>
        <w:rPr>
          <w:rFonts w:ascii="Times New Roman" w:hAnsi="Times New Roman"/>
        </w:rPr>
      </w:pPr>
    </w:p>
    <w:p w:rsidR="008A29E8" w:rsidRPr="00E741D9" w:rsidRDefault="008A29E8" w:rsidP="008A29E8">
      <w:pPr>
        <w:rPr>
          <w:rFonts w:ascii="Times New Roman" w:hAnsi="Times New Roman"/>
          <w:b/>
        </w:rPr>
      </w:pPr>
      <w:r w:rsidRPr="009D48E2">
        <w:rPr>
          <w:rFonts w:ascii="Times New Roman" w:hAnsi="Times New Roman"/>
          <w:b/>
          <w:sz w:val="28"/>
          <w:szCs w:val="28"/>
        </w:rPr>
        <w:t>Други информации</w:t>
      </w: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</w:t>
      </w:r>
    </w:p>
    <w:p w:rsidR="008A29E8" w:rsidRPr="00D231E1" w:rsidRDefault="008A29E8" w:rsidP="008A29E8">
      <w:pPr>
        <w:pStyle w:val="ListParagraph"/>
        <w:numPr>
          <w:ilvl w:val="0"/>
          <w:numId w:val="16"/>
        </w:numPr>
        <w:suppressAutoHyphens w:val="0"/>
        <w:jc w:val="left"/>
        <w:rPr>
          <w:rFonts w:ascii="Times New Roman" w:hAnsi="Times New Roman"/>
        </w:rPr>
      </w:pPr>
      <w:r w:rsidRPr="00D231E1">
        <w:rPr>
          <w:rFonts w:ascii="Times New Roman" w:hAnsi="Times New Roman"/>
          <w:b/>
          <w:sz w:val="28"/>
          <w:szCs w:val="28"/>
        </w:rPr>
        <w:t>Дали имате поминато обука на обучувачи и доколку имате специфицирајте која:</w:t>
      </w:r>
      <w:r w:rsidRPr="00D231E1">
        <w:rPr>
          <w:rFonts w:ascii="Times New Roman" w:hAnsi="Times New Roman"/>
        </w:rPr>
        <w:t>(одговорете со да/не)</w:t>
      </w:r>
    </w:p>
    <w:p w:rsidR="008A29E8" w:rsidRPr="00D231E1" w:rsidRDefault="008A29E8" w:rsidP="008A29E8">
      <w:pPr>
        <w:pStyle w:val="ListParagraph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647"/>
        <w:gridCol w:w="1312"/>
        <w:gridCol w:w="2379"/>
        <w:gridCol w:w="2386"/>
        <w:gridCol w:w="1518"/>
      </w:tblGrid>
      <w:tr w:rsidR="008A29E8" w:rsidRPr="00A25AEB" w:rsidTr="00AB298F">
        <w:tc>
          <w:tcPr>
            <w:tcW w:w="1647" w:type="dxa"/>
          </w:tcPr>
          <w:p w:rsidR="008A29E8" w:rsidRDefault="008A29E8" w:rsidP="00101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на обуката на обучувачи </w:t>
            </w:r>
          </w:p>
          <w:p w:rsidR="008A29E8" w:rsidRPr="00A25AEB" w:rsidRDefault="008A29E8" w:rsidP="00101983">
            <w:pPr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8A29E8" w:rsidRPr="00D143C1" w:rsidRDefault="008A29E8" w:rsidP="00101983">
            <w:pPr>
              <w:rPr>
                <w:rFonts w:ascii="Times New Roman" w:hAnsi="Times New Roman"/>
              </w:rPr>
            </w:pPr>
            <w:r w:rsidRPr="00D143C1">
              <w:rPr>
                <w:rFonts w:ascii="Times New Roman" w:hAnsi="Times New Roman"/>
              </w:rPr>
              <w:t>1-ДА</w:t>
            </w:r>
          </w:p>
          <w:p w:rsidR="008A29E8" w:rsidRDefault="008A29E8" w:rsidP="00101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2-НЕ</w:t>
            </w:r>
          </w:p>
          <w:p w:rsidR="008A29E8" w:rsidRPr="00D143C1" w:rsidRDefault="008A29E8" w:rsidP="00101983">
            <w:pPr>
              <w:rPr>
                <w:rFonts w:ascii="Times New Roman" w:hAnsi="Times New Roman"/>
              </w:rPr>
            </w:pPr>
          </w:p>
          <w:p w:rsidR="008A29E8" w:rsidRPr="00A25AEB" w:rsidRDefault="008A29E8" w:rsidP="0010198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</w:tcPr>
          <w:p w:rsidR="008A29E8" w:rsidRDefault="008A29E8" w:rsidP="00101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 ниво</w:t>
            </w:r>
          </w:p>
          <w:p w:rsidR="008A29E8" w:rsidRPr="00A25AEB" w:rsidRDefault="008A29E8" w:rsidP="00101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(одговорете со ДА/НЕ</w:t>
            </w:r>
            <w:r w:rsidRPr="00D231E1">
              <w:rPr>
                <w:rFonts w:ascii="Times New Roman" w:hAnsi="Times New Roman"/>
              </w:rPr>
              <w:t>)</w:t>
            </w:r>
          </w:p>
        </w:tc>
        <w:tc>
          <w:tcPr>
            <w:tcW w:w="2386" w:type="dxa"/>
          </w:tcPr>
          <w:p w:rsidR="008A29E8" w:rsidRDefault="008A29E8" w:rsidP="00101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Напредно ниво </w:t>
            </w:r>
          </w:p>
          <w:p w:rsidR="008A29E8" w:rsidRPr="00A25AEB" w:rsidRDefault="008A29E8" w:rsidP="00101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(одговорете со ДА/НЕ</w:t>
            </w:r>
            <w:r w:rsidRPr="00D231E1">
              <w:rPr>
                <w:rFonts w:ascii="Times New Roman" w:hAnsi="Times New Roman"/>
              </w:rPr>
              <w:t>)</w:t>
            </w:r>
          </w:p>
        </w:tc>
        <w:tc>
          <w:tcPr>
            <w:tcW w:w="1518" w:type="dxa"/>
          </w:tcPr>
          <w:p w:rsidR="008A29E8" w:rsidRDefault="008A29E8" w:rsidP="00101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Организатор на обуката </w:t>
            </w:r>
          </w:p>
          <w:p w:rsidR="008A29E8" w:rsidRPr="00A25AEB" w:rsidRDefault="008A29E8" w:rsidP="00101983">
            <w:pPr>
              <w:rPr>
                <w:rFonts w:ascii="Times New Roman" w:hAnsi="Times New Roman"/>
              </w:rPr>
            </w:pPr>
          </w:p>
        </w:tc>
      </w:tr>
      <w:tr w:rsidR="00AB298F" w:rsidRPr="00A25AEB" w:rsidTr="00AB298F">
        <w:tc>
          <w:tcPr>
            <w:tcW w:w="1647" w:type="dxa"/>
          </w:tcPr>
          <w:p w:rsidR="00AB298F" w:rsidRPr="00A25AEB" w:rsidRDefault="00AB298F" w:rsidP="000438DC">
            <w:pPr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AB298F" w:rsidRPr="00A25AEB" w:rsidRDefault="00AB298F" w:rsidP="000438DC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</w:tcPr>
          <w:p w:rsidR="00AB298F" w:rsidRPr="00A25AEB" w:rsidRDefault="00AB298F" w:rsidP="000438DC">
            <w:pPr>
              <w:rPr>
                <w:rFonts w:ascii="Times New Roman" w:hAnsi="Times New Roman"/>
              </w:rPr>
            </w:pPr>
          </w:p>
        </w:tc>
        <w:tc>
          <w:tcPr>
            <w:tcW w:w="2386" w:type="dxa"/>
          </w:tcPr>
          <w:p w:rsidR="00AB298F" w:rsidRPr="00A25AEB" w:rsidRDefault="00AB298F" w:rsidP="000438DC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:rsidR="00AB298F" w:rsidRPr="00A25AEB" w:rsidRDefault="00AB298F" w:rsidP="000438DC">
            <w:pPr>
              <w:rPr>
                <w:rFonts w:ascii="Times New Roman" w:hAnsi="Times New Roman"/>
              </w:rPr>
            </w:pPr>
          </w:p>
        </w:tc>
      </w:tr>
      <w:tr w:rsidR="00AB298F" w:rsidRPr="00A25AEB" w:rsidTr="00AB298F">
        <w:tc>
          <w:tcPr>
            <w:tcW w:w="1647" w:type="dxa"/>
          </w:tcPr>
          <w:p w:rsidR="00AB298F" w:rsidRPr="00A25AEB" w:rsidRDefault="00AB298F" w:rsidP="00101983">
            <w:pPr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AB298F" w:rsidRPr="00236F54" w:rsidRDefault="00AB298F" w:rsidP="0010198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79" w:type="dxa"/>
          </w:tcPr>
          <w:p w:rsidR="00AB298F" w:rsidRPr="00A25AEB" w:rsidRDefault="00AB298F" w:rsidP="00101983">
            <w:pPr>
              <w:rPr>
                <w:rFonts w:ascii="Times New Roman" w:hAnsi="Times New Roman"/>
              </w:rPr>
            </w:pPr>
          </w:p>
        </w:tc>
        <w:tc>
          <w:tcPr>
            <w:tcW w:w="2386" w:type="dxa"/>
          </w:tcPr>
          <w:p w:rsidR="00AB298F" w:rsidRPr="00236F54" w:rsidRDefault="00AB298F" w:rsidP="00101983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:rsidR="00AB298F" w:rsidRPr="00A25AEB" w:rsidRDefault="00AB298F" w:rsidP="00101983">
            <w:pPr>
              <w:rPr>
                <w:rFonts w:ascii="Times New Roman" w:hAnsi="Times New Roman"/>
              </w:rPr>
            </w:pPr>
          </w:p>
        </w:tc>
      </w:tr>
      <w:tr w:rsidR="00AB298F" w:rsidRPr="00A25AEB" w:rsidTr="00AB298F">
        <w:tc>
          <w:tcPr>
            <w:tcW w:w="1647" w:type="dxa"/>
          </w:tcPr>
          <w:p w:rsidR="00AB298F" w:rsidRPr="00A95BE0" w:rsidRDefault="00AB298F" w:rsidP="0010198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12" w:type="dxa"/>
          </w:tcPr>
          <w:p w:rsidR="00AB298F" w:rsidRPr="00236F54" w:rsidRDefault="00AB298F" w:rsidP="0010198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79" w:type="dxa"/>
          </w:tcPr>
          <w:p w:rsidR="00AB298F" w:rsidRPr="00A25AEB" w:rsidRDefault="00AB298F" w:rsidP="00101983">
            <w:pPr>
              <w:rPr>
                <w:rFonts w:ascii="Times New Roman" w:hAnsi="Times New Roman"/>
              </w:rPr>
            </w:pPr>
          </w:p>
        </w:tc>
        <w:tc>
          <w:tcPr>
            <w:tcW w:w="2386" w:type="dxa"/>
          </w:tcPr>
          <w:p w:rsidR="00AB298F" w:rsidRPr="00236F54" w:rsidRDefault="00AB298F" w:rsidP="00101983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:rsidR="00AB298F" w:rsidRPr="00A25AEB" w:rsidRDefault="00AB298F" w:rsidP="00101983">
            <w:pPr>
              <w:rPr>
                <w:rFonts w:ascii="Times New Roman" w:hAnsi="Times New Roman"/>
              </w:rPr>
            </w:pPr>
          </w:p>
        </w:tc>
      </w:tr>
    </w:tbl>
    <w:p w:rsidR="008A29E8" w:rsidRDefault="008A29E8" w:rsidP="008A29E8">
      <w:pPr>
        <w:rPr>
          <w:rFonts w:ascii="Times New Roman" w:hAnsi="Times New Roman"/>
          <w:b/>
          <w:sz w:val="28"/>
          <w:szCs w:val="28"/>
        </w:rPr>
      </w:pPr>
    </w:p>
    <w:p w:rsidR="008A29E8" w:rsidRPr="00A37D9E" w:rsidRDefault="008A29E8" w:rsidP="008A29E8">
      <w:pPr>
        <w:pStyle w:val="ListParagraph"/>
        <w:numPr>
          <w:ilvl w:val="0"/>
          <w:numId w:val="16"/>
        </w:numPr>
        <w:suppressAutoHyphens w:val="0"/>
        <w:jc w:val="left"/>
        <w:rPr>
          <w:rFonts w:ascii="Times New Roman" w:hAnsi="Times New Roman"/>
          <w:sz w:val="24"/>
          <w:szCs w:val="24"/>
        </w:rPr>
      </w:pPr>
      <w:r w:rsidRPr="00A37D9E">
        <w:rPr>
          <w:rFonts w:ascii="Times New Roman" w:hAnsi="Times New Roman"/>
          <w:b/>
          <w:sz w:val="28"/>
          <w:szCs w:val="28"/>
        </w:rPr>
        <w:t>Дали имате поминато</w:t>
      </w:r>
      <w:r>
        <w:rPr>
          <w:rFonts w:ascii="Times New Roman" w:hAnsi="Times New Roman"/>
          <w:b/>
          <w:sz w:val="28"/>
          <w:szCs w:val="28"/>
        </w:rPr>
        <w:t xml:space="preserve"> тематска </w:t>
      </w:r>
      <w:r w:rsidRPr="00A37D9E">
        <w:rPr>
          <w:rFonts w:ascii="Times New Roman" w:hAnsi="Times New Roman"/>
          <w:b/>
          <w:sz w:val="28"/>
          <w:szCs w:val="28"/>
        </w:rPr>
        <w:t xml:space="preserve"> обука на обучувачи и д</w:t>
      </w:r>
      <w:r>
        <w:rPr>
          <w:rFonts w:ascii="Times New Roman" w:hAnsi="Times New Roman"/>
          <w:b/>
          <w:sz w:val="28"/>
          <w:szCs w:val="28"/>
        </w:rPr>
        <w:t xml:space="preserve">околку имате специфицирајте кои: (теми, области и организатор на обука) </w:t>
      </w:r>
      <w:r>
        <w:rPr>
          <w:rFonts w:ascii="Times New Roman" w:hAnsi="Times New Roman"/>
          <w:sz w:val="24"/>
          <w:szCs w:val="24"/>
        </w:rPr>
        <w:t xml:space="preserve">(доколку ДА наведете која/и  и организирана од </w:t>
      </w:r>
      <w:r w:rsidRPr="00BE5760">
        <w:rPr>
          <w:rFonts w:ascii="Times New Roman" w:hAnsi="Times New Roman"/>
          <w:sz w:val="24"/>
          <w:szCs w:val="24"/>
        </w:rPr>
        <w:t xml:space="preserve"> кого)</w:t>
      </w:r>
    </w:p>
    <w:p w:rsidR="008A29E8" w:rsidRPr="008D5346" w:rsidRDefault="008A29E8" w:rsidP="008A29E8">
      <w:pPr>
        <w:pStyle w:val="ListParagraph"/>
        <w:numPr>
          <w:ilvl w:val="0"/>
          <w:numId w:val="17"/>
        </w:numPr>
        <w:pBdr>
          <w:bottom w:val="single" w:sz="12" w:space="1" w:color="auto"/>
        </w:pBdr>
        <w:suppressAutoHyphens w:val="0"/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</w:t>
      </w:r>
    </w:p>
    <w:p w:rsidR="008A29E8" w:rsidRPr="00BE5760" w:rsidRDefault="008A29E8" w:rsidP="008A29E8">
      <w:pPr>
        <w:pBdr>
          <w:bottom w:val="single" w:sz="12" w:space="1" w:color="auto"/>
        </w:pBdr>
        <w:ind w:left="720"/>
        <w:rPr>
          <w:rFonts w:ascii="Times New Roman" w:hAnsi="Times New Roman"/>
          <w:b/>
          <w:sz w:val="28"/>
          <w:szCs w:val="28"/>
        </w:rPr>
      </w:pPr>
    </w:p>
    <w:p w:rsidR="008A29E8" w:rsidRDefault="008A29E8" w:rsidP="008A29E8">
      <w:pPr>
        <w:pStyle w:val="ListParagraph"/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p w:rsidR="008A29E8" w:rsidRPr="00BE5760" w:rsidRDefault="008A29E8" w:rsidP="008A29E8">
      <w:pPr>
        <w:pStyle w:val="ListParagraph"/>
        <w:numPr>
          <w:ilvl w:val="0"/>
          <w:numId w:val="17"/>
        </w:numPr>
        <w:suppressAutoHyphens w:val="0"/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BE5760">
        <w:rPr>
          <w:rFonts w:ascii="Times New Roman" w:hAnsi="Times New Roman"/>
          <w:b/>
          <w:sz w:val="28"/>
          <w:szCs w:val="28"/>
        </w:rPr>
        <w:t>НЕ</w:t>
      </w:r>
    </w:p>
    <w:p w:rsidR="008A29E8" w:rsidRPr="009D48E2" w:rsidRDefault="008A29E8" w:rsidP="008A29E8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</w:p>
    <w:p w:rsidR="008A29E8" w:rsidRDefault="008A29E8" w:rsidP="008A29E8">
      <w:pPr>
        <w:pStyle w:val="ListParagraph"/>
        <w:numPr>
          <w:ilvl w:val="0"/>
          <w:numId w:val="16"/>
        </w:numPr>
        <w:suppressAutoHyphens w:val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Област, </w:t>
      </w:r>
      <w:r w:rsidRPr="00DB2EAF">
        <w:rPr>
          <w:rFonts w:ascii="Times New Roman" w:hAnsi="Times New Roman"/>
          <w:b/>
          <w:sz w:val="28"/>
          <w:szCs w:val="28"/>
        </w:rPr>
        <w:t xml:space="preserve">теми </w:t>
      </w:r>
      <w:r>
        <w:rPr>
          <w:rFonts w:ascii="Times New Roman" w:hAnsi="Times New Roman"/>
          <w:b/>
          <w:sz w:val="28"/>
          <w:szCs w:val="28"/>
        </w:rPr>
        <w:t xml:space="preserve"> и подтеми </w:t>
      </w:r>
      <w:r w:rsidRPr="00DB2EAF">
        <w:rPr>
          <w:rFonts w:ascii="Times New Roman" w:hAnsi="Times New Roman"/>
          <w:b/>
          <w:sz w:val="28"/>
          <w:szCs w:val="28"/>
        </w:rPr>
        <w:t>за кои се пријаву</w:t>
      </w:r>
      <w:r>
        <w:rPr>
          <w:rFonts w:ascii="Times New Roman" w:hAnsi="Times New Roman"/>
          <w:b/>
          <w:sz w:val="28"/>
          <w:szCs w:val="28"/>
        </w:rPr>
        <w:t>вате за предавач на Академијата</w:t>
      </w:r>
    </w:p>
    <w:p w:rsidR="00A4274C" w:rsidRDefault="00A4274C" w:rsidP="008A29E8">
      <w:pPr>
        <w:pStyle w:val="ListParagrap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Област:</w:t>
      </w:r>
    </w:p>
    <w:p w:rsidR="00AB298F" w:rsidRDefault="008A29E8" w:rsidP="008A29E8">
      <w:pPr>
        <w:pStyle w:val="ListParagraph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Теми:</w:t>
      </w:r>
    </w:p>
    <w:p w:rsidR="000A06A7" w:rsidRDefault="000A06A7" w:rsidP="008A29E8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0A06A7" w:rsidRPr="000A06A7" w:rsidRDefault="000A06A7" w:rsidP="008A29E8">
      <w:pPr>
        <w:pStyle w:val="ListParagrap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</w:t>
      </w:r>
    </w:p>
    <w:p w:rsidR="008A29E8" w:rsidRPr="00DB2EAF" w:rsidRDefault="008A29E8" w:rsidP="008A29E8">
      <w:pPr>
        <w:pStyle w:val="ListParagrap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Поддтеми:</w:t>
      </w:r>
      <w:r w:rsidR="00AB29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</w:t>
      </w:r>
    </w:p>
    <w:p w:rsidR="008A29E8" w:rsidRPr="002D2AB4" w:rsidRDefault="008A29E8" w:rsidP="002D2AB4">
      <w:pPr>
        <w:rPr>
          <w:rFonts w:ascii="Times New Roman" w:hAnsi="Times New Roman"/>
        </w:rPr>
      </w:pPr>
    </w:p>
    <w:p w:rsidR="008A29E8" w:rsidRDefault="008A29E8" w:rsidP="008A29E8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9242"/>
      </w:tblGrid>
      <w:tr w:rsidR="008A29E8" w:rsidRPr="00A25AEB" w:rsidTr="00101983">
        <w:tc>
          <w:tcPr>
            <w:tcW w:w="9242" w:type="dxa"/>
          </w:tcPr>
          <w:p w:rsidR="008A29E8" w:rsidRDefault="008A29E8" w:rsidP="00101983">
            <w:pPr>
              <w:rPr>
                <w:rFonts w:ascii="Times New Roman" w:hAnsi="Times New Roman"/>
              </w:rPr>
            </w:pPr>
          </w:p>
          <w:p w:rsidR="008A29E8" w:rsidRDefault="008A29E8" w:rsidP="00101983">
            <w:pPr>
              <w:rPr>
                <w:rFonts w:ascii="Times New Roman" w:hAnsi="Times New Roman"/>
                <w:b/>
              </w:rPr>
            </w:pPr>
            <w:r w:rsidRPr="00BE70A1">
              <w:rPr>
                <w:rFonts w:ascii="Times New Roman" w:hAnsi="Times New Roman"/>
                <w:b/>
              </w:rPr>
              <w:t>Под целосна морална и материјална одговорност потврдувам дека сите податоци, факти и одговори на горенаведените прашања се точни.</w:t>
            </w:r>
          </w:p>
          <w:p w:rsidR="008A29E8" w:rsidRPr="00BE70A1" w:rsidRDefault="008A29E8" w:rsidP="00101983">
            <w:pPr>
              <w:rPr>
                <w:rFonts w:ascii="Times New Roman" w:hAnsi="Times New Roman"/>
                <w:b/>
              </w:rPr>
            </w:pPr>
          </w:p>
          <w:p w:rsidR="008F0419" w:rsidRDefault="00AB298F" w:rsidP="00101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8A29E8">
              <w:rPr>
                <w:rFonts w:ascii="Times New Roman" w:hAnsi="Times New Roman"/>
              </w:rPr>
              <w:t xml:space="preserve">Датум:   </w:t>
            </w:r>
          </w:p>
          <w:p w:rsidR="008A29E8" w:rsidRDefault="00171AFD" w:rsidP="00101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8A29E8">
              <w:rPr>
                <w:rFonts w:ascii="Times New Roman" w:hAnsi="Times New Roman"/>
              </w:rPr>
              <w:t xml:space="preserve">                                                                                               Место:</w:t>
            </w:r>
            <w:r w:rsidR="008F0419">
              <w:rPr>
                <w:rFonts w:ascii="Times New Roman" w:hAnsi="Times New Roman"/>
              </w:rPr>
              <w:t>Скопје</w:t>
            </w:r>
          </w:p>
          <w:p w:rsidR="008A29E8" w:rsidRPr="00A25AEB" w:rsidRDefault="008A29E8" w:rsidP="00101983">
            <w:pPr>
              <w:rPr>
                <w:rFonts w:ascii="Times New Roman" w:hAnsi="Times New Roman"/>
              </w:rPr>
            </w:pPr>
          </w:p>
        </w:tc>
      </w:tr>
    </w:tbl>
    <w:p w:rsidR="007971ED" w:rsidRPr="002D2AB4" w:rsidRDefault="007971ED" w:rsidP="007971ED">
      <w:pPr>
        <w:pStyle w:val="a"/>
        <w:rPr>
          <w:rFonts w:ascii="StobiSans Regular" w:hAnsi="StobiSans Regular"/>
        </w:rPr>
      </w:pPr>
    </w:p>
    <w:p w:rsidR="007971ED" w:rsidRPr="009F79B0" w:rsidRDefault="007971ED" w:rsidP="007971ED">
      <w:pPr>
        <w:pStyle w:val="a"/>
        <w:rPr>
          <w:rFonts w:ascii="StobiSans Regular" w:hAnsi="StobiSans Regular"/>
        </w:rPr>
      </w:pPr>
    </w:p>
    <w:p w:rsidR="00BD2475" w:rsidRPr="009F79B0" w:rsidRDefault="00BD2475" w:rsidP="007971ED">
      <w:pPr>
        <w:pStyle w:val="a"/>
        <w:rPr>
          <w:rFonts w:ascii="StobiSans Regular" w:hAnsi="StobiSans Regular"/>
          <w:b w:val="0"/>
          <w:sz w:val="16"/>
          <w:lang w:val="en-US"/>
        </w:rPr>
      </w:pPr>
    </w:p>
    <w:sectPr w:rsidR="00BD2475" w:rsidRPr="009F79B0" w:rsidSect="005F7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56" w:right="1440" w:bottom="1440" w:left="1440" w:header="634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488" w:rsidRDefault="00270488" w:rsidP="00DC5C24">
      <w:r>
        <w:separator/>
      </w:r>
    </w:p>
  </w:endnote>
  <w:endnote w:type="continuationSeparator" w:id="1">
    <w:p w:rsidR="00270488" w:rsidRDefault="00270488" w:rsidP="00DC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B4" w:rsidRDefault="002D2A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83" w:rsidRPr="000F2E5D" w:rsidRDefault="008B728E" w:rsidP="0059655D">
    <w:pPr>
      <w:pStyle w:val="Footer"/>
    </w:pPr>
    <w:r>
      <w:rPr>
        <w:noProof/>
        <w:lang w:eastAsia="mk-M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2107" type="#_x0000_t202" style="position:absolute;left:0;text-align:left;margin-left:357.75pt;margin-top:-31.45pt;width:104pt;height:29.1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" filled="f" stroked="f" strokeweight=".5pt">
          <v:path arrowok="t"/>
          <v:textbox>
            <w:txbxContent>
              <w:p w:rsidR="00F23FCF" w:rsidRDefault="00F23FCF" w:rsidP="00F23FCF">
                <w:pPr>
                  <w:pStyle w:val="FooterTXT"/>
                </w:pPr>
                <w:r w:rsidRPr="00F23FCF">
                  <w:t>+</w:t>
                </w:r>
                <w:r w:rsidR="00891824">
                  <w:t xml:space="preserve">389 2 </w:t>
                </w:r>
                <w:r w:rsidR="00C31782">
                  <w:t>2401 560</w:t>
                </w:r>
              </w:p>
              <w:p w:rsidR="00891824" w:rsidRPr="00C31782" w:rsidRDefault="00891824" w:rsidP="00F23FCF">
                <w:pPr>
                  <w:pStyle w:val="FooterTXT"/>
                  <w:rPr>
                    <w:lang w:val="en-US"/>
                  </w:rPr>
                </w:pPr>
                <w:r>
                  <w:rPr>
                    <w:lang w:val="en-US"/>
                  </w:rPr>
                  <w:t>www.</w:t>
                </w:r>
                <w:r w:rsidR="00C31782">
                  <w:rPr>
                    <w:lang w:val="en-US"/>
                  </w:rPr>
                  <w:t>jpacademy.gov.mk</w:t>
                </w:r>
              </w:p>
            </w:txbxContent>
          </v:textbox>
        </v:shape>
      </w:pict>
    </w:r>
    <w:r>
      <w:rPr>
        <w:noProof/>
        <w:lang w:eastAsia="mk-MK"/>
      </w:rPr>
      <w:pict>
        <v:shape id="Text Box 53" o:spid="_x0000_s2106" type="#_x0000_t202" style="position:absolute;left:0;text-align:left;margin-left:194.15pt;margin-top:-31.5pt;width:153.2pt;height:28.2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" filled="f" stroked="f" strokeweight=".5pt">
          <v:path arrowok="t"/>
          <v:textbox>
            <w:txbxContent>
              <w:p w:rsidR="00F23FCF" w:rsidRPr="00F23FCF" w:rsidRDefault="00C31782" w:rsidP="00F23FCF">
                <w:pPr>
                  <w:pStyle w:val="FooterTXT"/>
                </w:pPr>
                <w:r>
                  <w:t>Бул. Јане Сандански бр.12</w:t>
                </w:r>
                <w:r w:rsidR="003C3AC5">
                  <w:t xml:space="preserve">, </w:t>
                </w:r>
                <w:r>
                  <w:t xml:space="preserve">1000 </w:t>
                </w:r>
                <w:r w:rsidR="00F23FCF" w:rsidRPr="00F23FCF">
                  <w:t xml:space="preserve">Скопје </w:t>
                </w:r>
              </w:p>
              <w:p w:rsidR="00F23FCF" w:rsidRP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>
      <w:rPr>
        <w:noProof/>
        <w:lang w:eastAsia="mk-MK"/>
      </w:rPr>
      <w:pict>
        <v:shape id="Text Box 52" o:spid="_x0000_s2105" type="#_x0000_t202" style="position:absolute;left:0;text-align:left;margin-left:23.4pt;margin-top:-31.3pt;width:161.8pt;height:28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" filled="f" stroked="f" strokeweight=".5pt">
          <v:path arrowok="t"/>
          <v:textbox>
            <w:txbxContent>
              <w:p w:rsidR="00F23FCF" w:rsidRDefault="00C31782" w:rsidP="00F23FCF">
                <w:pPr>
                  <w:pStyle w:val="FooterTXT"/>
                </w:pPr>
                <w:r>
                  <w:t xml:space="preserve">Академија за судии и јавни обвинители </w:t>
                </w:r>
              </w:p>
              <w:p w:rsidR="00C31782" w:rsidRPr="00F23FCF" w:rsidRDefault="00C31782" w:rsidP="00F23FCF">
                <w:pPr>
                  <w:pStyle w:val="FooterTXT"/>
                </w:pPr>
                <w:r>
                  <w:t>Павел Шатев</w:t>
                </w:r>
              </w:p>
            </w:txbxContent>
          </v:textbox>
        </v:shape>
      </w:pict>
    </w:r>
    <w:r>
      <w:rPr>
        <w:noProof/>
        <w:lang w:eastAsia="mk-MK"/>
      </w:rPr>
      <w:pict>
        <v:shape id="Text Box 50" o:spid="_x0000_s2104" type="#_x0000_t202" style="position:absolute;left:0;text-align:left;margin-left:-30.05pt;margin-top:-28.35pt;width:38.7pt;height:2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" filled="f" stroked="f" strokeweight=".5pt">
          <v:path arrowok="t"/>
          <v:textbox>
            <w:txbxContent>
              <w:p w:rsidR="00101983" w:rsidRPr="0059655D" w:rsidRDefault="008B728E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101983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2D2AB4">
                  <w:rPr>
                    <w:b/>
                    <w:noProof/>
                  </w:rPr>
                  <w:t>3</w:t>
                </w:r>
                <w:r w:rsidRPr="0059655D">
                  <w:rPr>
                    <w:b/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mk-MK"/>
      </w:rPr>
      <w:pict>
        <v:line id="Straight Connector 51" o:spid="_x0000_s2103" style="position:absolute;left:0;text-align:left;z-index:251673600;visibility:visible;mso-wrap-distance-left:3.17497mm;mso-wrap-distance-right:3.17497mm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" strokecolor="#ac162c" strokeweight="1pt">
          <v:stroke joinstyle="miter"/>
          <o:lock v:ext="edit" shapetype="f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B4" w:rsidRDefault="002D2A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488" w:rsidRDefault="00270488" w:rsidP="00DC5C24">
      <w:r>
        <w:separator/>
      </w:r>
    </w:p>
  </w:footnote>
  <w:footnote w:type="continuationSeparator" w:id="1">
    <w:p w:rsidR="00270488" w:rsidRDefault="00270488" w:rsidP="00DC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83" w:rsidRPr="000F2E5D" w:rsidRDefault="008B728E" w:rsidP="00DC5C24">
    <w:r w:rsidRPr="008B728E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B4" w:rsidRDefault="002D2AB4" w:rsidP="002D2AB4">
    <w:pPr>
      <w:jc w:val="center"/>
    </w:pPr>
  </w:p>
  <w:p w:rsidR="002D2AB4" w:rsidRPr="00BF1ED8" w:rsidRDefault="002D2AB4" w:rsidP="002D2AB4">
    <w:pPr>
      <w:jc w:val="center"/>
      <w:rPr>
        <w:shadow/>
      </w:rPr>
    </w:pPr>
    <w:r w:rsidRPr="000E0945">
      <w:rPr>
        <w:shadow/>
      </w:rPr>
      <w:t>Република Северна</w:t>
    </w:r>
    <w:r>
      <w:rPr>
        <w:shadow/>
        <w:noProof/>
        <w:lang w:eastAsia="mk-MK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2593975</wp:posOffset>
          </wp:positionH>
          <wp:positionV relativeFrom="paragraph">
            <wp:posOffset>-402590</wp:posOffset>
          </wp:positionV>
          <wp:extent cx="316230" cy="351155"/>
          <wp:effectExtent l="19050" t="0" r="7620" b="0"/>
          <wp:wrapTight wrapText="bothSides">
            <wp:wrapPolygon edited="0">
              <wp:start x="-1301" y="0"/>
              <wp:lineTo x="-1301" y="19920"/>
              <wp:lineTo x="22120" y="19920"/>
              <wp:lineTo x="22120" y="0"/>
              <wp:lineTo x="-1301" y="0"/>
            </wp:wrapPolygon>
          </wp:wrapTight>
          <wp:docPr id="69" name="Picture 5" descr="Logotip NOV GRB_crno_bel_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ip NOV GRB_crno_bel_m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" cy="351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0945">
      <w:rPr>
        <w:shadow/>
      </w:rPr>
      <w:t xml:space="preserve"> Македонија</w:t>
    </w:r>
  </w:p>
  <w:p w:rsidR="002D2AB4" w:rsidRPr="00BF1ED8" w:rsidRDefault="002D2AB4" w:rsidP="002D2AB4">
    <w:pPr>
      <w:jc w:val="center"/>
      <w:rPr>
        <w:shadow/>
      </w:rPr>
    </w:pPr>
    <w:r w:rsidRPr="00BF1ED8">
      <w:rPr>
        <w:shadow/>
      </w:rPr>
      <w:t>Republika e Maqedonisë së Veriut</w:t>
    </w:r>
  </w:p>
  <w:p w:rsidR="002D2AB4" w:rsidRDefault="002D2AB4" w:rsidP="002D2AB4">
    <w:pPr>
      <w:jc w:val="center"/>
    </w:pPr>
    <w:r>
      <w:t>Академија за судии и јавни обвинители Павел Шатев</w:t>
    </w:r>
  </w:p>
  <w:p w:rsidR="002D2AB4" w:rsidRDefault="002D2AB4" w:rsidP="002D2AB4">
    <w:pPr>
      <w:jc w:val="center"/>
      <w:rPr>
        <w:lang w:val="en-US"/>
      </w:rPr>
    </w:pPr>
    <w:r w:rsidRPr="003779CD"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09" type="#_x0000_t202" style="position:absolute;left:0;text-align:left;margin-left:-7.85pt;margin-top:17.75pt;width:239.05pt;height:68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" filled="f" stroked="f" strokeweight=".5pt">
          <v:textbox style="mso-next-textbox:#Text Box 2">
            <w:txbxContent>
              <w:p w:rsidR="002D2AB4" w:rsidRPr="003C3AC5" w:rsidRDefault="002D2AB4" w:rsidP="002D2AB4">
                <w:pPr>
                  <w:pStyle w:val="HeaderTXT"/>
                  <w:jc w:val="both"/>
                </w:pPr>
              </w:p>
            </w:txbxContent>
          </v:textbox>
        </v:shape>
      </w:pict>
    </w:r>
    <w:r w:rsidRPr="003779CD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10" type="#_x0000_t75" style="position:absolute;left:0;text-align:left;margin-left:-3.1pt;margin-top:79.1pt;width:457.3pt;height:482.4pt;z-index:-251658240;mso-position-horizontal-relative:margin;mso-position-vertical-relative:margin" o:allowincell="f">
          <v:imagedata r:id="rId2" o:title="Watermark_Memo"/>
          <w10:wrap anchorx="margin" anchory="margin"/>
        </v:shape>
      </w:pict>
    </w:r>
    <w:r w:rsidRPr="009F1D36">
      <w:t>Akademia për gjykatës dhe prokurorë publik Pavell</w:t>
    </w:r>
    <w:r w:rsidRPr="00351A62">
      <w:t xml:space="preserve"> </w:t>
    </w:r>
    <w:r w:rsidRPr="00BF1ED8">
      <w:t>Shatev</w:t>
    </w:r>
  </w:p>
  <w:p w:rsidR="00101983" w:rsidRPr="00E923C3" w:rsidRDefault="00101983" w:rsidP="00E923C3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83" w:rsidRPr="000F2E5D" w:rsidRDefault="008B728E" w:rsidP="00DC5C24">
    <w:r w:rsidRPr="008B728E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23771"/>
    <w:multiLevelType w:val="hybridMultilevel"/>
    <w:tmpl w:val="B22CE09C"/>
    <w:lvl w:ilvl="0" w:tplc="5A1C4D0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D02473"/>
    <w:multiLevelType w:val="hybridMultilevel"/>
    <w:tmpl w:val="9A92539A"/>
    <w:lvl w:ilvl="0" w:tplc="2D72B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346F7"/>
    <w:multiLevelType w:val="hybridMultilevel"/>
    <w:tmpl w:val="F42A898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5"/>
  </w:num>
  <w:num w:numId="14">
    <w:abstractNumId w:val="16"/>
  </w:num>
  <w:num w:numId="15">
    <w:abstractNumId w:val="13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styleLockTheme/>
  <w:styleLockQFSet/>
  <w:defaultTabStop w:val="680"/>
  <w:autoHyphenation/>
  <w:characterSpacingControl w:val="doNotCompress"/>
  <w:hdrShapeDefaults>
    <o:shapedefaults v:ext="edit" spidmax="18434">
      <o:colormru v:ext="edit" colors="#c96,#933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3A49"/>
    <w:rsid w:val="00001514"/>
    <w:rsid w:val="000019FD"/>
    <w:rsid w:val="00001E20"/>
    <w:rsid w:val="00002503"/>
    <w:rsid w:val="0000324B"/>
    <w:rsid w:val="00011F23"/>
    <w:rsid w:val="0001539F"/>
    <w:rsid w:val="00015F9C"/>
    <w:rsid w:val="00021B2A"/>
    <w:rsid w:val="00025183"/>
    <w:rsid w:val="000330DE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A06A7"/>
    <w:rsid w:val="000C07EB"/>
    <w:rsid w:val="000C2208"/>
    <w:rsid w:val="000C28D5"/>
    <w:rsid w:val="000C2C2A"/>
    <w:rsid w:val="000D0BC8"/>
    <w:rsid w:val="000D124E"/>
    <w:rsid w:val="000D27A1"/>
    <w:rsid w:val="000D2B81"/>
    <w:rsid w:val="000D361B"/>
    <w:rsid w:val="000E0324"/>
    <w:rsid w:val="000F01C0"/>
    <w:rsid w:val="000F1CA4"/>
    <w:rsid w:val="000F1EC7"/>
    <w:rsid w:val="000F2A96"/>
    <w:rsid w:val="000F2E5D"/>
    <w:rsid w:val="000F43FA"/>
    <w:rsid w:val="00101983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617CA"/>
    <w:rsid w:val="00161B63"/>
    <w:rsid w:val="00166A70"/>
    <w:rsid w:val="00171AFD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C7E7F"/>
    <w:rsid w:val="001D098C"/>
    <w:rsid w:val="001D0FF2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6B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BF9"/>
    <w:rsid w:val="00206E2E"/>
    <w:rsid w:val="0020754D"/>
    <w:rsid w:val="00207FE6"/>
    <w:rsid w:val="00212A62"/>
    <w:rsid w:val="00214B23"/>
    <w:rsid w:val="002200EE"/>
    <w:rsid w:val="00220BF1"/>
    <w:rsid w:val="002221F3"/>
    <w:rsid w:val="002231C1"/>
    <w:rsid w:val="0022420F"/>
    <w:rsid w:val="0022703A"/>
    <w:rsid w:val="002311B6"/>
    <w:rsid w:val="00235514"/>
    <w:rsid w:val="00235B2D"/>
    <w:rsid w:val="00235EB7"/>
    <w:rsid w:val="00236F54"/>
    <w:rsid w:val="00236FCC"/>
    <w:rsid w:val="00237F58"/>
    <w:rsid w:val="0024255E"/>
    <w:rsid w:val="0024602F"/>
    <w:rsid w:val="00251D83"/>
    <w:rsid w:val="00252864"/>
    <w:rsid w:val="002609C0"/>
    <w:rsid w:val="002651CC"/>
    <w:rsid w:val="0026556E"/>
    <w:rsid w:val="00270488"/>
    <w:rsid w:val="002714F2"/>
    <w:rsid w:val="00271C6D"/>
    <w:rsid w:val="00272403"/>
    <w:rsid w:val="00272FCE"/>
    <w:rsid w:val="00273D0C"/>
    <w:rsid w:val="00274603"/>
    <w:rsid w:val="00275A53"/>
    <w:rsid w:val="00276661"/>
    <w:rsid w:val="00277A97"/>
    <w:rsid w:val="0028317D"/>
    <w:rsid w:val="002835FE"/>
    <w:rsid w:val="00285F75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AB4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3A84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F3A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96472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4B2F"/>
    <w:rsid w:val="003D5009"/>
    <w:rsid w:val="003D5445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3689"/>
    <w:rsid w:val="0040447B"/>
    <w:rsid w:val="00405D6C"/>
    <w:rsid w:val="00405ECF"/>
    <w:rsid w:val="00406209"/>
    <w:rsid w:val="00410C28"/>
    <w:rsid w:val="0041105D"/>
    <w:rsid w:val="00412EFA"/>
    <w:rsid w:val="00414062"/>
    <w:rsid w:val="00423839"/>
    <w:rsid w:val="0042743A"/>
    <w:rsid w:val="00432203"/>
    <w:rsid w:val="00434FA3"/>
    <w:rsid w:val="00436EBF"/>
    <w:rsid w:val="004408E6"/>
    <w:rsid w:val="004436BA"/>
    <w:rsid w:val="00444AAB"/>
    <w:rsid w:val="00446B71"/>
    <w:rsid w:val="00453021"/>
    <w:rsid w:val="0045689F"/>
    <w:rsid w:val="00460846"/>
    <w:rsid w:val="0046135C"/>
    <w:rsid w:val="004627B8"/>
    <w:rsid w:val="00463381"/>
    <w:rsid w:val="00463952"/>
    <w:rsid w:val="00467534"/>
    <w:rsid w:val="00470B40"/>
    <w:rsid w:val="00474938"/>
    <w:rsid w:val="00474D0D"/>
    <w:rsid w:val="00477358"/>
    <w:rsid w:val="00480345"/>
    <w:rsid w:val="004805A6"/>
    <w:rsid w:val="0048578F"/>
    <w:rsid w:val="00487AD1"/>
    <w:rsid w:val="00490EA7"/>
    <w:rsid w:val="0049177B"/>
    <w:rsid w:val="00497E53"/>
    <w:rsid w:val="004A0D51"/>
    <w:rsid w:val="004A4A61"/>
    <w:rsid w:val="004A67D2"/>
    <w:rsid w:val="004B0595"/>
    <w:rsid w:val="004B0D4C"/>
    <w:rsid w:val="004B16EE"/>
    <w:rsid w:val="004B2E41"/>
    <w:rsid w:val="004B4E56"/>
    <w:rsid w:val="004B7BDF"/>
    <w:rsid w:val="004C009D"/>
    <w:rsid w:val="004C0BF1"/>
    <w:rsid w:val="004C1362"/>
    <w:rsid w:val="004C1DFF"/>
    <w:rsid w:val="004C4534"/>
    <w:rsid w:val="004C73C8"/>
    <w:rsid w:val="004D2DDA"/>
    <w:rsid w:val="004D5837"/>
    <w:rsid w:val="004E2523"/>
    <w:rsid w:val="004E4D02"/>
    <w:rsid w:val="004E6397"/>
    <w:rsid w:val="004E712E"/>
    <w:rsid w:val="004F4B44"/>
    <w:rsid w:val="004F6133"/>
    <w:rsid w:val="004F754C"/>
    <w:rsid w:val="004F7B2B"/>
    <w:rsid w:val="00500FE9"/>
    <w:rsid w:val="00501093"/>
    <w:rsid w:val="00503305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80B"/>
    <w:rsid w:val="00520B95"/>
    <w:rsid w:val="00527973"/>
    <w:rsid w:val="0054141A"/>
    <w:rsid w:val="005440D1"/>
    <w:rsid w:val="00547F59"/>
    <w:rsid w:val="00550992"/>
    <w:rsid w:val="0055550B"/>
    <w:rsid w:val="00566FD3"/>
    <w:rsid w:val="00571F34"/>
    <w:rsid w:val="00575C0B"/>
    <w:rsid w:val="005778C0"/>
    <w:rsid w:val="0058672F"/>
    <w:rsid w:val="00586E47"/>
    <w:rsid w:val="0059655D"/>
    <w:rsid w:val="00596DD5"/>
    <w:rsid w:val="005A10C0"/>
    <w:rsid w:val="005A6822"/>
    <w:rsid w:val="005B19A9"/>
    <w:rsid w:val="005B2F17"/>
    <w:rsid w:val="005B53AA"/>
    <w:rsid w:val="005B5742"/>
    <w:rsid w:val="005B58E6"/>
    <w:rsid w:val="005B74AA"/>
    <w:rsid w:val="005C2488"/>
    <w:rsid w:val="005C2739"/>
    <w:rsid w:val="005C2CBE"/>
    <w:rsid w:val="005C3251"/>
    <w:rsid w:val="005C4BFE"/>
    <w:rsid w:val="005D2528"/>
    <w:rsid w:val="005D5E28"/>
    <w:rsid w:val="005E0634"/>
    <w:rsid w:val="005E3EE0"/>
    <w:rsid w:val="005E4B38"/>
    <w:rsid w:val="005E51BC"/>
    <w:rsid w:val="005E772C"/>
    <w:rsid w:val="005F26BB"/>
    <w:rsid w:val="005F2F33"/>
    <w:rsid w:val="005F3519"/>
    <w:rsid w:val="005F78D5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4344D"/>
    <w:rsid w:val="00650646"/>
    <w:rsid w:val="00654330"/>
    <w:rsid w:val="00655D23"/>
    <w:rsid w:val="00661E32"/>
    <w:rsid w:val="006666AE"/>
    <w:rsid w:val="00666DD7"/>
    <w:rsid w:val="006714CC"/>
    <w:rsid w:val="006838E4"/>
    <w:rsid w:val="00684F68"/>
    <w:rsid w:val="006865CF"/>
    <w:rsid w:val="00687367"/>
    <w:rsid w:val="0068795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3724"/>
    <w:rsid w:val="006E0438"/>
    <w:rsid w:val="006E42AD"/>
    <w:rsid w:val="006F18B2"/>
    <w:rsid w:val="006F220C"/>
    <w:rsid w:val="006F23B7"/>
    <w:rsid w:val="006F5C2E"/>
    <w:rsid w:val="006F6E91"/>
    <w:rsid w:val="006F7D3F"/>
    <w:rsid w:val="0070246B"/>
    <w:rsid w:val="00703F05"/>
    <w:rsid w:val="007045D2"/>
    <w:rsid w:val="00705D55"/>
    <w:rsid w:val="00707EA7"/>
    <w:rsid w:val="0071202C"/>
    <w:rsid w:val="007122C6"/>
    <w:rsid w:val="007128B4"/>
    <w:rsid w:val="007151FB"/>
    <w:rsid w:val="00715398"/>
    <w:rsid w:val="00717063"/>
    <w:rsid w:val="00717B20"/>
    <w:rsid w:val="0072220F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36EAC"/>
    <w:rsid w:val="00743819"/>
    <w:rsid w:val="0074451D"/>
    <w:rsid w:val="007463D3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1ED"/>
    <w:rsid w:val="00797B18"/>
    <w:rsid w:val="007A7102"/>
    <w:rsid w:val="007B0E6E"/>
    <w:rsid w:val="007B29EB"/>
    <w:rsid w:val="007B3E13"/>
    <w:rsid w:val="007C05BC"/>
    <w:rsid w:val="007C1E57"/>
    <w:rsid w:val="007C55FF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CFD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3B5"/>
    <w:rsid w:val="00813D14"/>
    <w:rsid w:val="00815C80"/>
    <w:rsid w:val="008232DE"/>
    <w:rsid w:val="00823758"/>
    <w:rsid w:val="008245F7"/>
    <w:rsid w:val="00825C25"/>
    <w:rsid w:val="008263EB"/>
    <w:rsid w:val="0082692F"/>
    <w:rsid w:val="00827602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97F8C"/>
    <w:rsid w:val="008A29E8"/>
    <w:rsid w:val="008A48BD"/>
    <w:rsid w:val="008B15B9"/>
    <w:rsid w:val="008B1A64"/>
    <w:rsid w:val="008B2B1A"/>
    <w:rsid w:val="008B375D"/>
    <w:rsid w:val="008B728E"/>
    <w:rsid w:val="008C0799"/>
    <w:rsid w:val="008C38E0"/>
    <w:rsid w:val="008C3B68"/>
    <w:rsid w:val="008C3EB6"/>
    <w:rsid w:val="008C509D"/>
    <w:rsid w:val="008C67AB"/>
    <w:rsid w:val="008D1A54"/>
    <w:rsid w:val="008D3D09"/>
    <w:rsid w:val="008D4B79"/>
    <w:rsid w:val="008D4C64"/>
    <w:rsid w:val="008D5346"/>
    <w:rsid w:val="008D5991"/>
    <w:rsid w:val="008D63FE"/>
    <w:rsid w:val="008E1BB9"/>
    <w:rsid w:val="008E29C1"/>
    <w:rsid w:val="008E552D"/>
    <w:rsid w:val="008E596A"/>
    <w:rsid w:val="008E6F84"/>
    <w:rsid w:val="008F0419"/>
    <w:rsid w:val="008F1688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8480E"/>
    <w:rsid w:val="00987739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047A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D64A8"/>
    <w:rsid w:val="009E08F2"/>
    <w:rsid w:val="009E1347"/>
    <w:rsid w:val="009F45DD"/>
    <w:rsid w:val="009F79B0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323AB"/>
    <w:rsid w:val="00A33BAF"/>
    <w:rsid w:val="00A354E4"/>
    <w:rsid w:val="00A35E73"/>
    <w:rsid w:val="00A375B1"/>
    <w:rsid w:val="00A40644"/>
    <w:rsid w:val="00A40D17"/>
    <w:rsid w:val="00A4274C"/>
    <w:rsid w:val="00A43CBC"/>
    <w:rsid w:val="00A45253"/>
    <w:rsid w:val="00A456A5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3EB1"/>
    <w:rsid w:val="00A657A3"/>
    <w:rsid w:val="00A66410"/>
    <w:rsid w:val="00A67702"/>
    <w:rsid w:val="00A67FEA"/>
    <w:rsid w:val="00A73521"/>
    <w:rsid w:val="00A7496A"/>
    <w:rsid w:val="00A7513F"/>
    <w:rsid w:val="00A75318"/>
    <w:rsid w:val="00A7570F"/>
    <w:rsid w:val="00A77116"/>
    <w:rsid w:val="00A870D1"/>
    <w:rsid w:val="00A87A9C"/>
    <w:rsid w:val="00A90965"/>
    <w:rsid w:val="00A9460A"/>
    <w:rsid w:val="00A94A9D"/>
    <w:rsid w:val="00A95BE0"/>
    <w:rsid w:val="00AA11B7"/>
    <w:rsid w:val="00AA61D0"/>
    <w:rsid w:val="00AB298F"/>
    <w:rsid w:val="00AB696E"/>
    <w:rsid w:val="00AB6F09"/>
    <w:rsid w:val="00AC19E4"/>
    <w:rsid w:val="00AC2A3A"/>
    <w:rsid w:val="00AC316F"/>
    <w:rsid w:val="00AC3BE9"/>
    <w:rsid w:val="00AC5274"/>
    <w:rsid w:val="00AC5706"/>
    <w:rsid w:val="00AC5EA3"/>
    <w:rsid w:val="00AC696E"/>
    <w:rsid w:val="00AC6FA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AF5C1E"/>
    <w:rsid w:val="00B00EF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2EB4"/>
    <w:rsid w:val="00B43B24"/>
    <w:rsid w:val="00B46778"/>
    <w:rsid w:val="00B46B34"/>
    <w:rsid w:val="00B52BEE"/>
    <w:rsid w:val="00B539DD"/>
    <w:rsid w:val="00B53DB5"/>
    <w:rsid w:val="00B543EE"/>
    <w:rsid w:val="00B5562C"/>
    <w:rsid w:val="00B65328"/>
    <w:rsid w:val="00B65A2E"/>
    <w:rsid w:val="00B72EE0"/>
    <w:rsid w:val="00B73958"/>
    <w:rsid w:val="00B762E8"/>
    <w:rsid w:val="00B765C2"/>
    <w:rsid w:val="00B766CE"/>
    <w:rsid w:val="00B8078C"/>
    <w:rsid w:val="00B82AE7"/>
    <w:rsid w:val="00B83740"/>
    <w:rsid w:val="00B85453"/>
    <w:rsid w:val="00B91B04"/>
    <w:rsid w:val="00B923DC"/>
    <w:rsid w:val="00B925B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2A0F"/>
    <w:rsid w:val="00BE32AB"/>
    <w:rsid w:val="00BE60E3"/>
    <w:rsid w:val="00BF025B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6A"/>
    <w:rsid w:val="00C232C3"/>
    <w:rsid w:val="00C23320"/>
    <w:rsid w:val="00C2380E"/>
    <w:rsid w:val="00C238CA"/>
    <w:rsid w:val="00C23980"/>
    <w:rsid w:val="00C241B9"/>
    <w:rsid w:val="00C26BD1"/>
    <w:rsid w:val="00C26D30"/>
    <w:rsid w:val="00C3009B"/>
    <w:rsid w:val="00C31782"/>
    <w:rsid w:val="00C3418D"/>
    <w:rsid w:val="00C34453"/>
    <w:rsid w:val="00C36E1E"/>
    <w:rsid w:val="00C3722B"/>
    <w:rsid w:val="00C37292"/>
    <w:rsid w:val="00C3754F"/>
    <w:rsid w:val="00C41F63"/>
    <w:rsid w:val="00C429E4"/>
    <w:rsid w:val="00C46162"/>
    <w:rsid w:val="00C461E5"/>
    <w:rsid w:val="00C52B1D"/>
    <w:rsid w:val="00C53B13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03E6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37A"/>
    <w:rsid w:val="00CA2803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5537"/>
    <w:rsid w:val="00CE0DB7"/>
    <w:rsid w:val="00CE1F2C"/>
    <w:rsid w:val="00CE28F2"/>
    <w:rsid w:val="00CE32B4"/>
    <w:rsid w:val="00CE3E8E"/>
    <w:rsid w:val="00CE6B35"/>
    <w:rsid w:val="00CF032E"/>
    <w:rsid w:val="00CF5ED5"/>
    <w:rsid w:val="00CF76EE"/>
    <w:rsid w:val="00CF7777"/>
    <w:rsid w:val="00D000AE"/>
    <w:rsid w:val="00D024D8"/>
    <w:rsid w:val="00D04A36"/>
    <w:rsid w:val="00D05BD1"/>
    <w:rsid w:val="00D07535"/>
    <w:rsid w:val="00D07733"/>
    <w:rsid w:val="00D134C5"/>
    <w:rsid w:val="00D16558"/>
    <w:rsid w:val="00D16573"/>
    <w:rsid w:val="00D16947"/>
    <w:rsid w:val="00D16D30"/>
    <w:rsid w:val="00D17B4C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3626A"/>
    <w:rsid w:val="00D4018D"/>
    <w:rsid w:val="00D41CB4"/>
    <w:rsid w:val="00D43274"/>
    <w:rsid w:val="00D44BC1"/>
    <w:rsid w:val="00D44F49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3E70"/>
    <w:rsid w:val="00D75D63"/>
    <w:rsid w:val="00D800A3"/>
    <w:rsid w:val="00D82ADD"/>
    <w:rsid w:val="00D82FD0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A61C2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0E68"/>
    <w:rsid w:val="00DD56C2"/>
    <w:rsid w:val="00DE7347"/>
    <w:rsid w:val="00DF128F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45F7"/>
    <w:rsid w:val="00E1749F"/>
    <w:rsid w:val="00E2502D"/>
    <w:rsid w:val="00E25D83"/>
    <w:rsid w:val="00E27D94"/>
    <w:rsid w:val="00E30C1C"/>
    <w:rsid w:val="00E33A10"/>
    <w:rsid w:val="00E349F0"/>
    <w:rsid w:val="00E351D3"/>
    <w:rsid w:val="00E4186C"/>
    <w:rsid w:val="00E43441"/>
    <w:rsid w:val="00E44FE2"/>
    <w:rsid w:val="00E507A2"/>
    <w:rsid w:val="00E5249D"/>
    <w:rsid w:val="00E60042"/>
    <w:rsid w:val="00E6338E"/>
    <w:rsid w:val="00E63F58"/>
    <w:rsid w:val="00E66A6A"/>
    <w:rsid w:val="00E71F6D"/>
    <w:rsid w:val="00E73380"/>
    <w:rsid w:val="00E75B61"/>
    <w:rsid w:val="00E774DC"/>
    <w:rsid w:val="00E80D63"/>
    <w:rsid w:val="00E82267"/>
    <w:rsid w:val="00E8507A"/>
    <w:rsid w:val="00E87DF0"/>
    <w:rsid w:val="00E87F53"/>
    <w:rsid w:val="00E9032E"/>
    <w:rsid w:val="00E91E0F"/>
    <w:rsid w:val="00E91E93"/>
    <w:rsid w:val="00E923C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5198"/>
    <w:rsid w:val="00EA796D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3E7E"/>
    <w:rsid w:val="00EC4965"/>
    <w:rsid w:val="00EC5337"/>
    <w:rsid w:val="00EC734A"/>
    <w:rsid w:val="00ED2658"/>
    <w:rsid w:val="00ED3C8C"/>
    <w:rsid w:val="00ED46B1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8F1"/>
    <w:rsid w:val="00F17143"/>
    <w:rsid w:val="00F211BA"/>
    <w:rsid w:val="00F22720"/>
    <w:rsid w:val="00F2273D"/>
    <w:rsid w:val="00F23A64"/>
    <w:rsid w:val="00F23A9B"/>
    <w:rsid w:val="00F23FCF"/>
    <w:rsid w:val="00F25214"/>
    <w:rsid w:val="00F31702"/>
    <w:rsid w:val="00F320D9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1600"/>
    <w:rsid w:val="00F85438"/>
    <w:rsid w:val="00F90858"/>
    <w:rsid w:val="00F90BB0"/>
    <w:rsid w:val="00F95079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6818"/>
    <w:rsid w:val="00FD7B2A"/>
    <w:rsid w:val="00FD7C03"/>
    <w:rsid w:val="00FD7FE8"/>
    <w:rsid w:val="00FE2414"/>
    <w:rsid w:val="00FE2C38"/>
    <w:rsid w:val="00FE37B5"/>
    <w:rsid w:val="00FE4BF7"/>
    <w:rsid w:val="00FE7404"/>
    <w:rsid w:val="00FF248E"/>
    <w:rsid w:val="00FF3D71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c96,#9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styleId="BodyText">
    <w:name w:val="Body Text"/>
    <w:basedOn w:val="Normal"/>
    <w:link w:val="BodyTextChar"/>
    <w:locked/>
    <w:rsid w:val="00BE2A0F"/>
    <w:pPr>
      <w:suppressAutoHyphens w:val="0"/>
      <w:spacing w:line="360" w:lineRule="auto"/>
    </w:pPr>
    <w:rPr>
      <w:rFonts w:ascii="Macedonian Tms" w:hAnsi="Macedonian Tms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E2A0F"/>
    <w:rPr>
      <w:rFonts w:ascii="Macedonian Tms" w:hAnsi="Macedonian Tm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BDF3D-D4A8-4AE9-A301-5F9624E5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1</TotalTime>
  <Pages>4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David.Panov</cp:lastModifiedBy>
  <cp:revision>3</cp:revision>
  <cp:lastPrinted>2021-05-10T13:55:00Z</cp:lastPrinted>
  <dcterms:created xsi:type="dcterms:W3CDTF">2022-09-27T14:05:00Z</dcterms:created>
  <dcterms:modified xsi:type="dcterms:W3CDTF">2023-03-24T09:25:00Z</dcterms:modified>
</cp:coreProperties>
</file>